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9" w:rsidRDefault="00FF2299" w:rsidP="006842D6">
      <w:pPr>
        <w:spacing w:after="0"/>
      </w:pPr>
      <w:r>
        <w:rPr>
          <w:b/>
          <w:bCs/>
          <w:sz w:val="24"/>
          <w:szCs w:val="24"/>
        </w:rPr>
        <w:t xml:space="preserve">ALLEGATO  B </w:t>
      </w:r>
    </w:p>
    <w:p w:rsidR="00FF2299" w:rsidRDefault="00FF2299" w:rsidP="006842D6">
      <w:pPr>
        <w:spacing w:after="0"/>
        <w:ind w:left="-5" w:hanging="10"/>
      </w:pPr>
      <w:r>
        <w:rPr>
          <w:sz w:val="24"/>
          <w:szCs w:val="24"/>
        </w:rPr>
        <w:t xml:space="preserve">(Rif. Comunicazione 02/2017) </w:t>
      </w:r>
    </w:p>
    <w:p w:rsidR="00FF2299" w:rsidRDefault="00FF2299" w:rsidP="006842D6">
      <w:pPr>
        <w:spacing w:after="0"/>
      </w:pPr>
      <w:r>
        <w:rPr>
          <w:b/>
          <w:bCs/>
          <w:sz w:val="24"/>
          <w:szCs w:val="24"/>
        </w:rPr>
        <w:t xml:space="preserve"> </w:t>
      </w:r>
    </w:p>
    <w:p w:rsidR="00FF2299" w:rsidRDefault="00FF2299" w:rsidP="006842D6">
      <w:pPr>
        <w:spacing w:after="0"/>
        <w:ind w:left="2105"/>
      </w:pPr>
      <w:r>
        <w:t xml:space="preserve"> </w:t>
      </w:r>
    </w:p>
    <w:p w:rsidR="00FF2299" w:rsidRDefault="00FF2299" w:rsidP="006842D6">
      <w:pPr>
        <w:spacing w:after="0"/>
        <w:ind w:left="1362" w:hanging="10"/>
      </w:pPr>
      <w:r>
        <w:rPr>
          <w:sz w:val="24"/>
          <w:szCs w:val="24"/>
        </w:rPr>
        <w:t xml:space="preserve">Curriculum vitae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  <w:ind w:left="3141"/>
        <w:jc w:val="center"/>
      </w:pPr>
      <w:r>
        <w:rPr>
          <w:b/>
          <w:bCs/>
          <w:sz w:val="24"/>
          <w:szCs w:val="24"/>
        </w:rPr>
        <w:t xml:space="preserve">Spett.le  </w:t>
      </w:r>
    </w:p>
    <w:p w:rsidR="00FF2299" w:rsidRDefault="00FF2299" w:rsidP="006842D6">
      <w:pPr>
        <w:spacing w:after="0"/>
        <w:ind w:right="1241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Ufficio Protocollo LONATO SERVIZI SRL </w:t>
      </w:r>
    </w:p>
    <w:p w:rsidR="00FF2299" w:rsidRDefault="00FF2299" w:rsidP="006842D6">
      <w:pPr>
        <w:spacing w:after="0"/>
        <w:ind w:left="3907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libertà 12</w:t>
      </w:r>
    </w:p>
    <w:p w:rsidR="00FF2299" w:rsidRDefault="00FF2299" w:rsidP="006842D6">
      <w:pPr>
        <w:spacing w:after="0"/>
        <w:ind w:left="3907" w:right="197" w:hanging="10"/>
        <w:jc w:val="center"/>
      </w:pPr>
      <w:r>
        <w:rPr>
          <w:rFonts w:ascii="Arial" w:hAnsi="Arial" w:cs="Arial"/>
          <w:b/>
          <w:bCs/>
          <w:sz w:val="24"/>
          <w:szCs w:val="24"/>
        </w:rPr>
        <w:t>25017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LONATO DEL GARDA </w:t>
      </w:r>
    </w:p>
    <w:p w:rsidR="00FF2299" w:rsidRDefault="00FF2299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:rsidR="00FF2299" w:rsidRDefault="00FF2299" w:rsidP="006842D6">
      <w:pPr>
        <w:spacing w:after="0"/>
        <w:ind w:right="286"/>
        <w:jc w:val="center"/>
      </w:pPr>
      <w:r>
        <w:t xml:space="preserve">DICHIARAZIONE SOSTITUTIVA DI ATTO DI NOTORIETA’ </w:t>
      </w:r>
    </w:p>
    <w:p w:rsidR="00FF2299" w:rsidRDefault="00FF2299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dicembre 2000 n. 445) </w:t>
      </w:r>
    </w:p>
    <w:p w:rsidR="00FF2299" w:rsidRDefault="00FF2299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FF2299" w:rsidRDefault="00FF2299" w:rsidP="006842D6">
      <w:pPr>
        <w:spacing w:after="110"/>
        <w:ind w:left="-5" w:hanging="10"/>
        <w:jc w:val="both"/>
      </w:pPr>
      <w:r>
        <w:t xml:space="preserve">Il/la sottoscritto/a  </w:t>
      </w:r>
    </w:p>
    <w:p w:rsidR="00FF2299" w:rsidRDefault="00FF2299" w:rsidP="006842D6">
      <w:pPr>
        <w:spacing w:after="3" w:line="357" w:lineRule="auto"/>
        <w:ind w:left="-5" w:right="1266" w:hanging="10"/>
        <w:jc w:val="both"/>
      </w:pPr>
      <w:r>
        <w:t xml:space="preserve">Cognome  ___________________________________    Nome _______________________________ Nato/a a _______________ il____/_____/19_____  </w:t>
      </w:r>
    </w:p>
    <w:p w:rsidR="00FF2299" w:rsidRDefault="00FF2299" w:rsidP="006842D6">
      <w:pPr>
        <w:spacing w:after="112"/>
        <w:ind w:left="-5" w:hanging="10"/>
        <w:jc w:val="both"/>
      </w:pPr>
      <w:r>
        <w:t xml:space="preserve">residente a______________Via _________________________ n.______ </w:t>
      </w:r>
    </w:p>
    <w:p w:rsidR="00FF2299" w:rsidRDefault="00FF2299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 </w:t>
      </w:r>
    </w:p>
    <w:p w:rsidR="00FF2299" w:rsidRDefault="00FF2299" w:rsidP="006842D6">
      <w:pPr>
        <w:spacing w:after="105"/>
        <w:jc w:val="center"/>
      </w:pPr>
      <w:r>
        <w:rPr>
          <w:b/>
          <w:bCs/>
          <w:sz w:val="20"/>
          <w:szCs w:val="20"/>
        </w:rPr>
        <w:t xml:space="preserve">DICHIARA </w:t>
      </w:r>
    </w:p>
    <w:p w:rsidR="00FF2299" w:rsidRDefault="00FF2299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:rsidR="00FF2299" w:rsidRDefault="00FF2299" w:rsidP="006842D6">
      <w:pPr>
        <w:pStyle w:val="Heading1"/>
      </w:pPr>
      <w:r>
        <w:t xml:space="preserve">SEZ. 1 INFORMAZIONI PERSONALI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/>
      </w:tblPr>
      <w:tblGrid>
        <w:gridCol w:w="2943"/>
        <w:gridCol w:w="286"/>
        <w:gridCol w:w="7230"/>
      </w:tblGrid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:rsidR="00FF2299" w:rsidRDefault="00FF2299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:rsidR="00FF2299" w:rsidRDefault="00FF2299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0"/>
              <w:jc w:val="right"/>
            </w:pPr>
            <w:r>
              <w:t xml:space="preserve">DATA E LUOGO DI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rPr>
          <w:sz w:val="20"/>
          <w:szCs w:val="20"/>
        </w:rPr>
        <w:t xml:space="preserve"> </w:t>
      </w:r>
    </w:p>
    <w:p w:rsidR="00FF2299" w:rsidRDefault="00FF2299" w:rsidP="006842D6">
      <w:pPr>
        <w:spacing w:after="0"/>
      </w:pPr>
      <w:r>
        <w:rPr>
          <w:sz w:val="16"/>
          <w:szCs w:val="16"/>
        </w:rPr>
        <w:t xml:space="preserve"> </w:t>
      </w:r>
    </w:p>
    <w:p w:rsidR="00FF2299" w:rsidRDefault="00FF2299" w:rsidP="006842D6">
      <w:pPr>
        <w:spacing w:after="0"/>
      </w:pPr>
      <w:r>
        <w:rPr>
          <w:sz w:val="16"/>
          <w:szCs w:val="16"/>
        </w:rPr>
        <w:t xml:space="preserve"> </w:t>
      </w:r>
    </w:p>
    <w:p w:rsidR="00FF2299" w:rsidRDefault="00FF2299" w:rsidP="006842D6">
      <w:pPr>
        <w:spacing w:after="0"/>
      </w:pPr>
      <w:r>
        <w:rPr>
          <w:sz w:val="16"/>
          <w:szCs w:val="16"/>
        </w:rPr>
        <w:t xml:space="preserve"> </w:t>
      </w:r>
    </w:p>
    <w:p w:rsidR="00FF2299" w:rsidRDefault="00FF2299" w:rsidP="008D2135">
      <w:pPr>
        <w:spacing w:after="0"/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:rsidR="00FF2299" w:rsidRDefault="00FF2299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2 ESPERIENZE PROFESSIONALI ATTINENTI LE MANSIONI RICHIESTE.</w:t>
      </w:r>
    </w:p>
    <w:p w:rsidR="00FF2299" w:rsidRDefault="00FF2299" w:rsidP="006842D6">
      <w:pPr>
        <w:spacing w:after="0"/>
        <w:ind w:left="247" w:hanging="10"/>
      </w:pP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45"/>
      </w:pPr>
      <w:r>
        <w:t xml:space="preserve"> </w:t>
      </w:r>
    </w:p>
    <w:p w:rsidR="00FF2299" w:rsidRDefault="00FF2299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3 ALTRE ESPERIENZE PROFESSIONALI.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8D2135">
      <w:pPr>
        <w:spacing w:after="0"/>
      </w:pPr>
      <w:r>
        <w:t xml:space="preserve"> </w:t>
      </w:r>
    </w:p>
    <w:p w:rsidR="00FF2299" w:rsidRDefault="00FF2299" w:rsidP="006842D6">
      <w:pPr>
        <w:spacing w:after="0"/>
        <w:ind w:left="2898" w:hanging="10"/>
      </w:pPr>
      <w:r>
        <w:rPr>
          <w:b/>
          <w:bCs/>
          <w:sz w:val="32"/>
          <w:szCs w:val="32"/>
        </w:rPr>
        <w:t xml:space="preserve">SEZ. 4 ISTRUZIONE E FORMAZIONE </w:t>
      </w:r>
    </w:p>
    <w:p w:rsidR="00FF2299" w:rsidRDefault="00FF2299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FF2299">
        <w:trPr>
          <w:trHeight w:val="2818"/>
        </w:trPr>
        <w:tc>
          <w:tcPr>
            <w:tcW w:w="3122" w:type="dxa"/>
          </w:tcPr>
          <w:p w:rsidR="00FF2299" w:rsidRDefault="00FF2299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5" w:type="dxa"/>
              </w:tblCellMar>
              <w:tblLook w:val="00A0"/>
            </w:tblPr>
            <w:tblGrid>
              <w:gridCol w:w="2977"/>
            </w:tblGrid>
            <w:tr w:rsidR="00FF2299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FF2299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2299" w:rsidRDefault="00FF2299" w:rsidP="00635D97">
                  <w:pPr>
                    <w:spacing w:after="0" w:line="240" w:lineRule="auto"/>
                  </w:pPr>
                  <w:r w:rsidRPr="00635D97">
                    <w:rPr>
                      <w:b/>
                      <w:bCs/>
                    </w:rPr>
                    <w:t xml:space="preserve">titolo di studio conseguito </w:t>
                  </w:r>
                </w:p>
              </w:tc>
            </w:tr>
            <w:tr w:rsidR="00FF2299">
              <w:trPr>
                <w:trHeight w:val="125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Nome </w:t>
                  </w:r>
                </w:p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dell’istituto/dell’organizzazione     erogatrice dell’istruzione e   formazione </w:t>
                  </w:r>
                </w:p>
              </w:tc>
            </w:tr>
            <w:tr w:rsidR="00FF2299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Sede istituto/dell’organizzazione     erogatrice dell’istruzione e   formazione </w:t>
                  </w:r>
                </w:p>
              </w:tc>
            </w:tr>
          </w:tbl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FF2299" w:rsidRDefault="00FF2299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5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FF2299">
              <w:trPr>
                <w:trHeight w:val="308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Da    __/__/____    A   __/__/____ </w:t>
                  </w:r>
                </w:p>
              </w:tc>
            </w:tr>
            <w:tr w:rsidR="00FF2299">
              <w:trPr>
                <w:trHeight w:val="52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FF2299">
              <w:trPr>
                <w:trHeight w:val="229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F2299" w:rsidRDefault="00FF2299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F2299" w:rsidRDefault="00FF2299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FF2299" w:rsidRDefault="00FF2299" w:rsidP="00635D97">
            <w:pPr>
              <w:spacing w:after="0" w:line="240" w:lineRule="auto"/>
            </w:pP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FF2299">
        <w:trPr>
          <w:trHeight w:val="2650"/>
        </w:trPr>
        <w:tc>
          <w:tcPr>
            <w:tcW w:w="3122" w:type="dxa"/>
          </w:tcPr>
          <w:p w:rsidR="00FF2299" w:rsidRDefault="00FF2299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FF2299">
              <w:trPr>
                <w:trHeight w:val="2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FF2299">
              <w:trPr>
                <w:trHeight w:val="7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Qualifica/titolo di studio conseguito  </w:t>
                  </w:r>
                </w:p>
              </w:tc>
            </w:tr>
            <w:tr w:rsidR="00FF2299">
              <w:trPr>
                <w:trHeight w:val="81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FF2299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FF2299" w:rsidRDefault="00FF2299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8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FF2299">
              <w:trPr>
                <w:trHeight w:val="321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Da     __/__/____      A     __/__/____ </w:t>
                  </w:r>
                </w:p>
              </w:tc>
            </w:tr>
            <w:tr w:rsidR="00FF2299">
              <w:trPr>
                <w:trHeight w:val="846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FF2299">
              <w:trPr>
                <w:trHeight w:val="1865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F2299" w:rsidRDefault="00FF2299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FF2299" w:rsidRDefault="00FF2299" w:rsidP="00635D97">
            <w:pPr>
              <w:spacing w:after="0" w:line="240" w:lineRule="auto"/>
            </w:pPr>
          </w:p>
        </w:tc>
      </w:tr>
    </w:tbl>
    <w:p w:rsidR="00FF2299" w:rsidRDefault="00FF2299" w:rsidP="006842D6">
      <w:pPr>
        <w:spacing w:after="0"/>
        <w:ind w:right="8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87"/>
        <w:gridCol w:w="7666"/>
      </w:tblGrid>
      <w:tr w:rsidR="00FF2299">
        <w:trPr>
          <w:trHeight w:val="2381"/>
        </w:trPr>
        <w:tc>
          <w:tcPr>
            <w:tcW w:w="3122" w:type="dxa"/>
          </w:tcPr>
          <w:p w:rsidR="00FF2299" w:rsidRDefault="00FF2299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/>
            </w:tblPr>
            <w:tblGrid>
              <w:gridCol w:w="2977"/>
            </w:tblGrid>
            <w:tr w:rsidR="00FF2299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FF2299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 Qualifica conseguita </w:t>
                  </w:r>
                </w:p>
              </w:tc>
            </w:tr>
            <w:tr w:rsidR="00FF2299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FF2299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:rsidR="00FF2299" w:rsidRDefault="00FF2299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6" w:type="dxa"/>
                <w:left w:w="2" w:type="dxa"/>
                <w:right w:w="5" w:type="dxa"/>
              </w:tblCellMar>
              <w:tblLook w:val="00A0"/>
            </w:tblPr>
            <w:tblGrid>
              <w:gridCol w:w="7656"/>
            </w:tblGrid>
            <w:tr w:rsidR="00FF2299">
              <w:trPr>
                <w:trHeight w:val="319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Da   __/__/____    A   __/__/____ </w:t>
                  </w:r>
                </w:p>
              </w:tc>
            </w:tr>
            <w:tr w:rsidR="00FF2299">
              <w:trPr>
                <w:trHeight w:val="54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2299" w:rsidRDefault="00FF2299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FF2299">
              <w:trPr>
                <w:trHeight w:val="1874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2299" w:rsidRDefault="00FF2299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:rsidR="00FF2299" w:rsidRDefault="00FF2299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:rsidR="00FF2299" w:rsidRDefault="00FF2299" w:rsidP="00635D97">
            <w:pPr>
              <w:spacing w:after="0" w:line="240" w:lineRule="auto"/>
            </w:pPr>
          </w:p>
        </w:tc>
      </w:tr>
    </w:tbl>
    <w:p w:rsidR="00FF2299" w:rsidRDefault="00FF2299" w:rsidP="006842D6">
      <w:pPr>
        <w:spacing w:after="43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2299" w:rsidRDefault="00FF2299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:rsidR="00FF2299" w:rsidRDefault="00FF2299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:rsidR="00FF2299" w:rsidRDefault="00FF2299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trattamento dei dati personali ai sensi del Dlgs 196 del 30 giugno 2003”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</w:p>
    <w:p w:rsidR="00FF2299" w:rsidRDefault="00FF2299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FF2299" w:rsidRDefault="00FF2299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2299" w:rsidRDefault="00FF2299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FF2299" w:rsidRPr="006842D6" w:rsidRDefault="00FF2299" w:rsidP="006842D6">
      <w:bookmarkStart w:id="0" w:name="_GoBack"/>
      <w:bookmarkEnd w:id="0"/>
    </w:p>
    <w:sectPr w:rsidR="00FF2299" w:rsidRPr="006842D6" w:rsidSect="00053410">
      <w:footerReference w:type="default" r:id="rId6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99" w:rsidRDefault="00FF2299">
      <w:pPr>
        <w:spacing w:after="0" w:line="240" w:lineRule="auto"/>
      </w:pPr>
      <w:r>
        <w:separator/>
      </w:r>
    </w:p>
  </w:endnote>
  <w:endnote w:type="continuationSeparator" w:id="0">
    <w:p w:rsidR="00FF2299" w:rsidRDefault="00FF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99" w:rsidRDefault="00FF2299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fldSimple w:instr=" PAGE   \* MERGEFORMAT ">
      <w:r w:rsidRPr="002942DF">
        <w:rPr>
          <w:rFonts w:ascii="Arial" w:hAnsi="Arial" w:cs="Arial"/>
          <w:noProof/>
          <w:sz w:val="20"/>
          <w:szCs w:val="20"/>
        </w:rPr>
        <w:t>1</w:t>
      </w:r>
    </w:fldSimple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Pr="002942DF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99" w:rsidRDefault="00FF2299">
      <w:pPr>
        <w:spacing w:after="0" w:line="240" w:lineRule="auto"/>
      </w:pPr>
      <w:r>
        <w:separator/>
      </w:r>
    </w:p>
  </w:footnote>
  <w:footnote w:type="continuationSeparator" w:id="0">
    <w:p w:rsidR="00FF2299" w:rsidRDefault="00FF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85"/>
    <w:rsid w:val="00053410"/>
    <w:rsid w:val="002942DF"/>
    <w:rsid w:val="004D2F88"/>
    <w:rsid w:val="00603767"/>
    <w:rsid w:val="00635D97"/>
    <w:rsid w:val="006842D6"/>
    <w:rsid w:val="00730C0E"/>
    <w:rsid w:val="008D2135"/>
    <w:rsid w:val="009C0885"/>
    <w:rsid w:val="00A56E96"/>
    <w:rsid w:val="00A8269B"/>
    <w:rsid w:val="00C5328E"/>
    <w:rsid w:val="00E426ED"/>
    <w:rsid w:val="00F05CB3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606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LONTOSERVIZI2</cp:lastModifiedBy>
  <cp:revision>2</cp:revision>
  <dcterms:created xsi:type="dcterms:W3CDTF">2017-11-06T08:21:00Z</dcterms:created>
  <dcterms:modified xsi:type="dcterms:W3CDTF">2017-11-06T08:21:00Z</dcterms:modified>
</cp:coreProperties>
</file>