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7" w:rsidRDefault="00F85527" w:rsidP="006842D6">
      <w:pPr>
        <w:spacing w:after="0"/>
      </w:pPr>
      <w:r>
        <w:rPr>
          <w:b/>
          <w:bCs/>
          <w:sz w:val="24"/>
          <w:szCs w:val="24"/>
        </w:rPr>
        <w:t xml:space="preserve">ALLEGATO  B </w:t>
      </w: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  <w:ind w:left="2105"/>
      </w:pPr>
      <w:r>
        <w:t xml:space="preserve"> </w:t>
      </w:r>
    </w:p>
    <w:p w:rsidR="00F85527" w:rsidRPr="0096412C" w:rsidRDefault="00F85527" w:rsidP="0096412C">
      <w:pPr>
        <w:spacing w:after="0"/>
        <w:ind w:left="1362" w:hanging="10"/>
        <w:jc w:val="both"/>
        <w:rPr>
          <w:b/>
          <w:bCs/>
          <w:sz w:val="28"/>
          <w:szCs w:val="28"/>
          <w:u w:val="single"/>
        </w:rPr>
      </w:pPr>
      <w:r w:rsidRPr="0096412C">
        <w:rPr>
          <w:b/>
          <w:bCs/>
          <w:sz w:val="28"/>
          <w:szCs w:val="28"/>
          <w:u w:val="single"/>
        </w:rPr>
        <w:t xml:space="preserve">Curriculum vitae </w:t>
      </w:r>
    </w:p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  <w:ind w:left="3141"/>
        <w:jc w:val="center"/>
      </w:pPr>
      <w:r>
        <w:rPr>
          <w:b/>
          <w:bCs/>
          <w:sz w:val="24"/>
          <w:szCs w:val="24"/>
        </w:rPr>
        <w:t xml:space="preserve">Spett.le  </w:t>
      </w:r>
    </w:p>
    <w:p w:rsidR="00F85527" w:rsidRDefault="00F85527" w:rsidP="006842D6">
      <w:pPr>
        <w:spacing w:after="0"/>
        <w:ind w:right="1241"/>
        <w:jc w:val="right"/>
      </w:pPr>
      <w:r>
        <w:rPr>
          <w:rFonts w:ascii="Arial" w:hAnsi="Arial" w:cs="Arial"/>
          <w:b/>
          <w:bCs/>
          <w:sz w:val="24"/>
          <w:szCs w:val="24"/>
        </w:rPr>
        <w:t xml:space="preserve">Ufficio Protocollo LONATO SERVIZI SRL </w:t>
      </w:r>
    </w:p>
    <w:p w:rsidR="00F85527" w:rsidRDefault="00F85527" w:rsidP="006842D6">
      <w:pPr>
        <w:spacing w:after="0"/>
        <w:ind w:left="3907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Piazza Martiri della libertà 12</w:t>
      </w:r>
    </w:p>
    <w:p w:rsidR="00F85527" w:rsidRDefault="00F85527" w:rsidP="006842D6">
      <w:pPr>
        <w:spacing w:after="0"/>
        <w:ind w:left="3907" w:right="197" w:hanging="10"/>
        <w:jc w:val="center"/>
      </w:pPr>
      <w:r>
        <w:rPr>
          <w:rFonts w:ascii="Arial" w:hAnsi="Arial" w:cs="Arial"/>
          <w:b/>
          <w:bCs/>
          <w:sz w:val="24"/>
          <w:szCs w:val="24"/>
        </w:rPr>
        <w:t>25017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LONATO DEL GARDA </w:t>
      </w:r>
    </w:p>
    <w:p w:rsidR="00F85527" w:rsidRDefault="00F85527" w:rsidP="006842D6">
      <w:pPr>
        <w:spacing w:after="112"/>
        <w:ind w:left="44"/>
        <w:jc w:val="center"/>
      </w:pPr>
      <w:r>
        <w:rPr>
          <w:b/>
          <w:bCs/>
        </w:rPr>
        <w:t xml:space="preserve"> </w:t>
      </w:r>
    </w:p>
    <w:p w:rsidR="00F85527" w:rsidRDefault="00F85527" w:rsidP="006842D6">
      <w:pPr>
        <w:spacing w:after="0"/>
        <w:ind w:right="286"/>
        <w:jc w:val="center"/>
      </w:pPr>
      <w:r>
        <w:t xml:space="preserve">DICHIARAZIONE SOSTITUTIVA DI ATTO DI NOTORIETA’ </w:t>
      </w:r>
    </w:p>
    <w:p w:rsidR="00F85527" w:rsidRDefault="00F85527" w:rsidP="006842D6">
      <w:pPr>
        <w:spacing w:after="112"/>
        <w:ind w:right="2"/>
        <w:jc w:val="center"/>
        <w:rPr>
          <w:lang w:val="en-US"/>
        </w:rPr>
      </w:pPr>
      <w:r>
        <w:rPr>
          <w:b/>
          <w:bCs/>
          <w:lang w:val="en-US"/>
        </w:rPr>
        <w:t xml:space="preserve">(art. 47, D.P.R.  28 dicembre 2000 n. 445) </w:t>
      </w:r>
    </w:p>
    <w:p w:rsidR="00F85527" w:rsidRDefault="00F85527" w:rsidP="006842D6">
      <w:pPr>
        <w:spacing w:after="113"/>
        <w:ind w:left="44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F85527" w:rsidRDefault="00F85527" w:rsidP="006842D6">
      <w:pPr>
        <w:spacing w:after="110"/>
        <w:ind w:left="-5" w:hanging="10"/>
        <w:jc w:val="both"/>
      </w:pPr>
      <w:r>
        <w:t xml:space="preserve">Il/la sottoscritto/a  </w:t>
      </w:r>
    </w:p>
    <w:p w:rsidR="00F85527" w:rsidRDefault="00F85527" w:rsidP="006842D6">
      <w:pPr>
        <w:spacing w:after="3" w:line="357" w:lineRule="auto"/>
        <w:ind w:left="-5" w:right="1266" w:hanging="10"/>
        <w:jc w:val="both"/>
      </w:pPr>
      <w:r>
        <w:t xml:space="preserve">Cognome  ___________________________________    Nome _______________________________ Nato/a a _______________ il____/_____/19_____  </w:t>
      </w:r>
    </w:p>
    <w:p w:rsidR="00F85527" w:rsidRDefault="00F85527" w:rsidP="006842D6">
      <w:pPr>
        <w:spacing w:after="112"/>
        <w:ind w:left="-5" w:hanging="10"/>
        <w:jc w:val="both"/>
      </w:pPr>
      <w:r>
        <w:t xml:space="preserve">residente a______________Via _________________________ n.______ </w:t>
      </w:r>
    </w:p>
    <w:p w:rsidR="00F85527" w:rsidRDefault="00F85527" w:rsidP="006842D6">
      <w:pPr>
        <w:spacing w:after="3" w:line="357" w:lineRule="auto"/>
        <w:ind w:left="-5" w:hanging="10"/>
        <w:jc w:val="both"/>
      </w:pPr>
      <w:r>
        <w:t xml:space="preserve">Cod. Fiscale __________________________consapevole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 </w:t>
      </w:r>
    </w:p>
    <w:p w:rsidR="00F85527" w:rsidRDefault="00F85527" w:rsidP="006842D6">
      <w:pPr>
        <w:spacing w:after="105"/>
        <w:jc w:val="center"/>
      </w:pPr>
      <w:r>
        <w:rPr>
          <w:b/>
          <w:bCs/>
          <w:sz w:val="20"/>
          <w:szCs w:val="20"/>
        </w:rPr>
        <w:t xml:space="preserve">DICHIARA </w:t>
      </w:r>
    </w:p>
    <w:p w:rsidR="00F85527" w:rsidRDefault="00F85527" w:rsidP="006842D6">
      <w:pPr>
        <w:spacing w:after="218"/>
      </w:pPr>
      <w:r>
        <w:rPr>
          <w:b/>
          <w:bCs/>
          <w:sz w:val="20"/>
          <w:szCs w:val="20"/>
        </w:rPr>
        <w:t xml:space="preserve"> </w:t>
      </w:r>
    </w:p>
    <w:p w:rsidR="00F85527" w:rsidRDefault="00F85527" w:rsidP="006842D6">
      <w:pPr>
        <w:pStyle w:val="Heading1"/>
      </w:pPr>
      <w:r>
        <w:t xml:space="preserve">SEZ. 1 INFORMAZIONI PERSONALI </w:t>
      </w:r>
    </w:p>
    <w:p w:rsidR="00F85527" w:rsidRDefault="00F85527" w:rsidP="006842D6">
      <w:pPr>
        <w:spacing w:after="0"/>
      </w:pPr>
      <w:r>
        <w:t xml:space="preserve"> </w:t>
      </w:r>
    </w:p>
    <w:tbl>
      <w:tblPr>
        <w:tblW w:w="10459" w:type="dxa"/>
        <w:tblInd w:w="-58" w:type="dxa"/>
        <w:tblCellMar>
          <w:top w:w="86" w:type="dxa"/>
          <w:right w:w="12" w:type="dxa"/>
        </w:tblCellMar>
        <w:tblLook w:val="00A0"/>
      </w:tblPr>
      <w:tblGrid>
        <w:gridCol w:w="2943"/>
        <w:gridCol w:w="286"/>
        <w:gridCol w:w="7230"/>
      </w:tblGrid>
      <w:tr w:rsidR="00F85527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92"/>
              <w:jc w:val="right"/>
            </w:pPr>
            <w:r>
              <w:t xml:space="preserve">COGNOME E NOME  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427" w:line="240" w:lineRule="auto"/>
              <w:ind w:right="115"/>
              <w:jc w:val="center"/>
            </w:pPr>
            <w:r>
              <w:t xml:space="preserve"> </w:t>
            </w:r>
          </w:p>
          <w:p w:rsidR="00F85527" w:rsidRDefault="00F85527" w:rsidP="00635D97">
            <w:pPr>
              <w:spacing w:after="69" w:line="240" w:lineRule="auto"/>
              <w:ind w:right="115"/>
              <w:jc w:val="center"/>
            </w:pPr>
            <w:r>
              <w:t xml:space="preserve"> </w:t>
            </w:r>
          </w:p>
          <w:p w:rsidR="00F85527" w:rsidRDefault="00F85527" w:rsidP="00635D97">
            <w:pPr>
              <w:spacing w:after="67" w:line="240" w:lineRule="auto"/>
              <w:ind w:right="115"/>
              <w:jc w:val="center"/>
            </w:pPr>
            <w:r>
              <w:t xml:space="preserve"> </w:t>
            </w:r>
          </w:p>
          <w:p w:rsidR="00F85527" w:rsidRDefault="00F85527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90"/>
              <w:jc w:val="right"/>
            </w:pPr>
            <w:r>
              <w:t xml:space="preserve">DATA E LUOGO DI NASCITA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92"/>
              <w:jc w:val="right"/>
            </w:pPr>
            <w:r>
              <w:t xml:space="preserve">INDIRIZZO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91"/>
              <w:jc w:val="right"/>
            </w:pPr>
            <w:r>
              <w:t xml:space="preserve">TELEFONO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92"/>
              <w:jc w:val="right"/>
            </w:pPr>
            <w:r>
              <w:t xml:space="preserve">CELLULARE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90"/>
              <w:jc w:val="right"/>
            </w:pPr>
            <w:r>
              <w:t xml:space="preserve">E-MAIL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91"/>
              <w:jc w:val="right"/>
            </w:pPr>
            <w:r>
              <w:t xml:space="preserve">CITTADINANZA/NAZIONALITÀ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90"/>
              <w:jc w:val="right"/>
            </w:pPr>
            <w:r>
              <w:t xml:space="preserve">STATO OCCUPAZIONALE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  <w:r>
        <w:rPr>
          <w:sz w:val="20"/>
          <w:szCs w:val="20"/>
        </w:rPr>
        <w:t xml:space="preserve"> </w:t>
      </w:r>
    </w:p>
    <w:p w:rsidR="00F85527" w:rsidRDefault="00F85527" w:rsidP="006842D6">
      <w:pPr>
        <w:spacing w:after="0"/>
      </w:pPr>
      <w:r>
        <w:rPr>
          <w:sz w:val="16"/>
          <w:szCs w:val="16"/>
        </w:rPr>
        <w:t xml:space="preserve"> </w:t>
      </w:r>
    </w:p>
    <w:p w:rsidR="00F85527" w:rsidRDefault="00F85527" w:rsidP="006842D6">
      <w:pPr>
        <w:spacing w:after="0"/>
      </w:pPr>
      <w:r>
        <w:rPr>
          <w:sz w:val="16"/>
          <w:szCs w:val="16"/>
        </w:rPr>
        <w:t xml:space="preserve"> </w:t>
      </w:r>
    </w:p>
    <w:p w:rsidR="00F85527" w:rsidRDefault="00F85527" w:rsidP="006842D6">
      <w:pPr>
        <w:spacing w:after="0"/>
      </w:pPr>
      <w:r>
        <w:rPr>
          <w:sz w:val="16"/>
          <w:szCs w:val="16"/>
        </w:rPr>
        <w:t xml:space="preserve"> </w:t>
      </w:r>
    </w:p>
    <w:p w:rsidR="00F85527" w:rsidRDefault="00F85527" w:rsidP="008D2135">
      <w:pPr>
        <w:spacing w:after="0"/>
      </w:pP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3F3A38"/>
          <w:sz w:val="16"/>
          <w:szCs w:val="16"/>
        </w:rPr>
        <w:t xml:space="preserve"> </w:t>
      </w:r>
    </w:p>
    <w:p w:rsidR="00F85527" w:rsidRDefault="00F85527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t>SEZ. 2 ESPERIENZE PROFESSIONALI ATTINENTI LE MANSIONI RICHIESTE.</w:t>
      </w:r>
    </w:p>
    <w:p w:rsidR="00F85527" w:rsidRDefault="00F85527" w:rsidP="006842D6">
      <w:pPr>
        <w:spacing w:after="0"/>
        <w:ind w:left="247" w:hanging="10"/>
      </w:pPr>
    </w:p>
    <w:p w:rsidR="00F85527" w:rsidRDefault="00F85527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180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85527" w:rsidRDefault="00F85527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85527" w:rsidRDefault="00F85527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182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85527" w:rsidRDefault="00F85527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85527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85527" w:rsidRDefault="00F85527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85527" w:rsidRDefault="00F85527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85527" w:rsidRDefault="00F85527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85527" w:rsidRDefault="00F85527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85527" w:rsidRDefault="00F85527" w:rsidP="006842D6">
      <w:pPr>
        <w:spacing w:after="45"/>
      </w:pPr>
      <w:r>
        <w:t xml:space="preserve"> </w:t>
      </w:r>
    </w:p>
    <w:p w:rsidR="00F85527" w:rsidRDefault="00F85527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t>SEZ. 3 ALTRE ESPERIENZE PROFESSIONALI.</w:t>
      </w:r>
    </w:p>
    <w:p w:rsidR="00F85527" w:rsidRDefault="00F85527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652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85527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8552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27" w:rsidRDefault="00F85527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</w:p>
    <w:p w:rsidR="00F85527" w:rsidRDefault="00F85527" w:rsidP="008D2135">
      <w:pPr>
        <w:spacing w:after="0"/>
      </w:pPr>
      <w:r>
        <w:t xml:space="preserve"> </w:t>
      </w:r>
    </w:p>
    <w:p w:rsidR="00F85527" w:rsidRDefault="00F85527" w:rsidP="006842D6">
      <w:pPr>
        <w:spacing w:after="0"/>
        <w:ind w:left="2898" w:hanging="10"/>
      </w:pPr>
      <w:r>
        <w:rPr>
          <w:b/>
          <w:bCs/>
          <w:sz w:val="32"/>
          <w:szCs w:val="32"/>
        </w:rPr>
        <w:t xml:space="preserve">SEZ. 4 ISTRUZIONE E FORMAZIONE </w:t>
      </w:r>
    </w:p>
    <w:p w:rsidR="00F85527" w:rsidRDefault="00F85527" w:rsidP="006842D6">
      <w:pPr>
        <w:spacing w:after="0"/>
        <w:ind w:left="44"/>
        <w:jc w:val="center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87"/>
        <w:gridCol w:w="7666"/>
      </w:tblGrid>
      <w:tr w:rsidR="00F85527">
        <w:trPr>
          <w:trHeight w:val="2818"/>
        </w:trPr>
        <w:tc>
          <w:tcPr>
            <w:tcW w:w="3122" w:type="dxa"/>
          </w:tcPr>
          <w:p w:rsidR="00F85527" w:rsidRDefault="00F85527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5" w:type="dxa"/>
              </w:tblCellMar>
              <w:tblLook w:val="00A0"/>
            </w:tblPr>
            <w:tblGrid>
              <w:gridCol w:w="2977"/>
            </w:tblGrid>
            <w:tr w:rsidR="00F85527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F85527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5527" w:rsidRDefault="00F85527" w:rsidP="00635D97">
                  <w:pPr>
                    <w:spacing w:after="0" w:line="240" w:lineRule="auto"/>
                  </w:pPr>
                  <w:r w:rsidRPr="00635D97">
                    <w:rPr>
                      <w:b/>
                      <w:bCs/>
                    </w:rPr>
                    <w:t xml:space="preserve">titolo di studio conseguito </w:t>
                  </w:r>
                </w:p>
              </w:tc>
            </w:tr>
            <w:tr w:rsidR="00F85527">
              <w:trPr>
                <w:trHeight w:val="1253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Nome </w:t>
                  </w:r>
                </w:p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dell’istituto/dell’organizzazione     erogatrice dell’istruzione e   formazione </w:t>
                  </w:r>
                </w:p>
              </w:tc>
            </w:tr>
            <w:tr w:rsidR="00F85527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Sede istituto/dell’organizzazione     erogatrice dell’istruzione e   formazione </w:t>
                  </w:r>
                </w:p>
              </w:tc>
            </w:tr>
          </w:tbl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F85527" w:rsidRDefault="00F85527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5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F85527">
              <w:trPr>
                <w:trHeight w:val="308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Da    __/__/____    A   __/__/____ </w:t>
                  </w:r>
                </w:p>
              </w:tc>
            </w:tr>
            <w:tr w:rsidR="00F85527">
              <w:trPr>
                <w:trHeight w:val="52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F85527">
              <w:trPr>
                <w:trHeight w:val="229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F85527" w:rsidRDefault="00F85527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F85527" w:rsidRDefault="00F85527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F85527" w:rsidRDefault="00F85527" w:rsidP="00635D97">
            <w:pPr>
              <w:spacing w:after="0" w:line="240" w:lineRule="auto"/>
            </w:pPr>
          </w:p>
        </w:tc>
      </w:tr>
    </w:tbl>
    <w:p w:rsidR="00F85527" w:rsidRDefault="00F85527" w:rsidP="006842D6">
      <w:pPr>
        <w:spacing w:after="0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87"/>
        <w:gridCol w:w="7666"/>
      </w:tblGrid>
      <w:tr w:rsidR="00F85527">
        <w:trPr>
          <w:trHeight w:val="2650"/>
        </w:trPr>
        <w:tc>
          <w:tcPr>
            <w:tcW w:w="3122" w:type="dxa"/>
          </w:tcPr>
          <w:p w:rsidR="00F85527" w:rsidRDefault="00F85527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F85527">
              <w:trPr>
                <w:trHeight w:val="2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F85527">
              <w:trPr>
                <w:trHeight w:val="74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Qualifica/titolo di studio conseguito  </w:t>
                  </w:r>
                </w:p>
              </w:tc>
            </w:tr>
            <w:tr w:rsidR="00F85527">
              <w:trPr>
                <w:trHeight w:val="814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F85527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F85527" w:rsidRDefault="00F85527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8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F85527">
              <w:trPr>
                <w:trHeight w:val="321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Da     __/__/____      A     __/__/____ </w:t>
                  </w:r>
                </w:p>
              </w:tc>
            </w:tr>
            <w:tr w:rsidR="00F85527">
              <w:trPr>
                <w:trHeight w:val="846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F85527">
              <w:trPr>
                <w:trHeight w:val="1865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F85527" w:rsidRDefault="00F85527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F85527" w:rsidRDefault="00F85527" w:rsidP="00635D97">
            <w:pPr>
              <w:spacing w:after="0" w:line="240" w:lineRule="auto"/>
            </w:pPr>
          </w:p>
        </w:tc>
      </w:tr>
    </w:tbl>
    <w:p w:rsidR="00F85527" w:rsidRDefault="00F85527" w:rsidP="006842D6">
      <w:pPr>
        <w:spacing w:after="0"/>
        <w:ind w:right="8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87"/>
        <w:gridCol w:w="7666"/>
      </w:tblGrid>
      <w:tr w:rsidR="00F85527">
        <w:trPr>
          <w:trHeight w:val="2381"/>
        </w:trPr>
        <w:tc>
          <w:tcPr>
            <w:tcW w:w="3122" w:type="dxa"/>
          </w:tcPr>
          <w:p w:rsidR="00F85527" w:rsidRDefault="00F85527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F85527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F85527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 Qualifica conseguita </w:t>
                  </w:r>
                </w:p>
              </w:tc>
            </w:tr>
            <w:tr w:rsidR="00F85527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F85527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F85527" w:rsidRDefault="00F85527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F85527" w:rsidRDefault="00F85527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6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F85527">
              <w:trPr>
                <w:trHeight w:val="319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Da   __/__/____    A   __/__/____ </w:t>
                  </w:r>
                </w:p>
              </w:tc>
            </w:tr>
            <w:tr w:rsidR="00F85527">
              <w:trPr>
                <w:trHeight w:val="54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5527" w:rsidRDefault="00F85527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F85527">
              <w:trPr>
                <w:trHeight w:val="1874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527" w:rsidRDefault="00F85527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F85527" w:rsidRDefault="00F85527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F85527" w:rsidRDefault="00F85527" w:rsidP="00635D97">
            <w:pPr>
              <w:spacing w:after="0" w:line="240" w:lineRule="auto"/>
            </w:pPr>
          </w:p>
        </w:tc>
      </w:tr>
    </w:tbl>
    <w:p w:rsidR="00F85527" w:rsidRDefault="00F85527" w:rsidP="006842D6">
      <w:pPr>
        <w:spacing w:after="43"/>
      </w:pPr>
      <w:r>
        <w:t xml:space="preserve"> </w:t>
      </w:r>
    </w:p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85527" w:rsidRDefault="00F85527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 xml:space="preserve">AUTORIZZAZIONE AL TRATTAMENTO DEI DATI PERSONALI: </w:t>
      </w:r>
    </w:p>
    <w:p w:rsidR="00F85527" w:rsidRDefault="00F85527" w:rsidP="006842D6">
      <w:pPr>
        <w:spacing w:after="0"/>
        <w:ind w:left="35"/>
        <w:jc w:val="center"/>
      </w:pPr>
      <w:r>
        <w:rPr>
          <w:i/>
          <w:iCs/>
          <w:sz w:val="18"/>
          <w:szCs w:val="18"/>
        </w:rPr>
        <w:t xml:space="preserve"> </w:t>
      </w:r>
    </w:p>
    <w:p w:rsidR="00F85527" w:rsidRDefault="00F85527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>“Il Sottoscritto autorizza Lonato Servizi srl al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trattamento dei dati personali ai sensi del D.lgs 196 del 30 giugno 2003” </w:t>
      </w:r>
    </w:p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</w:p>
    <w:p w:rsidR="00F85527" w:rsidRDefault="00F85527" w:rsidP="006842D6">
      <w:pPr>
        <w:spacing w:after="3"/>
        <w:ind w:left="-5" w:hanging="10"/>
        <w:jc w:val="both"/>
      </w:pPr>
      <w:r>
        <w:t xml:space="preserve">Luogo e data ________________________, _____/_____/______ </w:t>
      </w:r>
    </w:p>
    <w:p w:rsidR="00F85527" w:rsidRDefault="00F85527" w:rsidP="006842D6">
      <w:pPr>
        <w:spacing w:after="0"/>
      </w:pPr>
      <w:r>
        <w:t xml:space="preserve"> </w:t>
      </w:r>
    </w:p>
    <w:p w:rsidR="00F85527" w:rsidRDefault="00F85527" w:rsidP="006842D6">
      <w:pPr>
        <w:spacing w:after="0"/>
      </w:pPr>
    </w:p>
    <w:p w:rsidR="00F85527" w:rsidRDefault="00F85527" w:rsidP="006842D6">
      <w:pPr>
        <w:spacing w:after="0"/>
      </w:pPr>
    </w:p>
    <w:p w:rsidR="00F85527" w:rsidRDefault="00F85527" w:rsidP="008D2135">
      <w:pPr>
        <w:spacing w:after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F85527" w:rsidRDefault="00F85527" w:rsidP="006842D6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85527" w:rsidRDefault="00F85527" w:rsidP="006842D6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6586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F85527" w:rsidRPr="006842D6" w:rsidRDefault="00F85527" w:rsidP="006842D6">
      <w:bookmarkStart w:id="0" w:name="_GoBack"/>
      <w:bookmarkEnd w:id="0"/>
    </w:p>
    <w:sectPr w:rsidR="00F85527" w:rsidRPr="006842D6" w:rsidSect="00053410">
      <w:footerReference w:type="default" r:id="rId6"/>
      <w:pgSz w:w="11906" w:h="16838"/>
      <w:pgMar w:top="1234" w:right="676" w:bottom="1018" w:left="850" w:header="720" w:footer="6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27" w:rsidRDefault="00F85527">
      <w:pPr>
        <w:spacing w:after="0" w:line="240" w:lineRule="auto"/>
      </w:pPr>
      <w:r>
        <w:separator/>
      </w:r>
    </w:p>
  </w:endnote>
  <w:endnote w:type="continuationSeparator" w:id="0">
    <w:p w:rsidR="00F85527" w:rsidRDefault="00F8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27" w:rsidRDefault="00F85527">
    <w:pPr>
      <w:tabs>
        <w:tab w:val="center" w:pos="2835"/>
        <w:tab w:val="right" w:pos="10381"/>
      </w:tabs>
      <w:spacing w:after="0"/>
      <w:ind w:right="-4"/>
    </w:pPr>
    <w:r>
      <w:rPr>
        <w:rFonts w:ascii="Arial" w:hAnsi="Arial" w:cs="Arial"/>
        <w:color w:val="26B4EA"/>
        <w:sz w:val="14"/>
        <w:szCs w:val="14"/>
      </w:rPr>
      <w:t xml:space="preserve"> </w:t>
    </w:r>
    <w:r>
      <w:rPr>
        <w:rFonts w:ascii="Arial" w:hAnsi="Arial" w:cs="Arial"/>
        <w:color w:val="26B4EA"/>
        <w:sz w:val="14"/>
        <w:szCs w:val="14"/>
      </w:rPr>
      <w:tab/>
    </w:r>
    <w:r>
      <w:rPr>
        <w:rFonts w:ascii="Arial" w:hAnsi="Arial" w:cs="Arial"/>
        <w:color w:val="1593CB"/>
        <w:sz w:val="14"/>
        <w:szCs w:val="14"/>
      </w:rPr>
      <w:t xml:space="preserve"> </w:t>
    </w:r>
    <w:r>
      <w:rPr>
        <w:rFonts w:ascii="Arial" w:hAnsi="Arial" w:cs="Arial"/>
        <w:color w:val="1593CB"/>
        <w:sz w:val="14"/>
        <w:szCs w:val="14"/>
      </w:rPr>
      <w:tab/>
    </w:r>
    <w:r>
      <w:rPr>
        <w:rFonts w:ascii="Arial" w:hAnsi="Arial" w:cs="Arial"/>
        <w:sz w:val="20"/>
        <w:szCs w:val="20"/>
      </w:rPr>
      <w:t xml:space="preserve">Pagina </w:t>
    </w:r>
    <w:fldSimple w:instr=" PAGE   \* MERGEFORMAT ">
      <w:r w:rsidRPr="00F92A37">
        <w:rPr>
          <w:rFonts w:ascii="Arial" w:hAnsi="Arial" w:cs="Arial"/>
          <w:noProof/>
          <w:sz w:val="20"/>
          <w:szCs w:val="20"/>
        </w:rPr>
        <w:t>5</w:t>
      </w:r>
    </w:fldSimple>
    <w:r>
      <w:rPr>
        <w:rFonts w:ascii="Arial" w:hAnsi="Arial" w:cs="Arial"/>
        <w:sz w:val="20"/>
        <w:szCs w:val="20"/>
      </w:rPr>
      <w:t xml:space="preserve"> / </w:t>
    </w:r>
    <w:fldSimple w:instr=" NUMPAGES   \* MERGEFORMAT ">
      <w:r w:rsidRPr="00765682">
        <w:rPr>
          <w:rFonts w:ascii="Arial" w:hAnsi="Arial" w:cs="Arial"/>
          <w:noProof/>
          <w:sz w:val="20"/>
          <w:szCs w:val="20"/>
        </w:rPr>
        <w:t>5</w:t>
      </w:r>
    </w:fldSimple>
    <w:r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27" w:rsidRDefault="00F85527">
      <w:pPr>
        <w:spacing w:after="0" w:line="240" w:lineRule="auto"/>
      </w:pPr>
      <w:r>
        <w:separator/>
      </w:r>
    </w:p>
  </w:footnote>
  <w:footnote w:type="continuationSeparator" w:id="0">
    <w:p w:rsidR="00F85527" w:rsidRDefault="00F85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85"/>
    <w:rsid w:val="00053410"/>
    <w:rsid w:val="002942DF"/>
    <w:rsid w:val="003379B4"/>
    <w:rsid w:val="004D2F88"/>
    <w:rsid w:val="00603767"/>
    <w:rsid w:val="00635D97"/>
    <w:rsid w:val="006842D6"/>
    <w:rsid w:val="00730C0E"/>
    <w:rsid w:val="00765682"/>
    <w:rsid w:val="008B7308"/>
    <w:rsid w:val="008C76B4"/>
    <w:rsid w:val="008D2135"/>
    <w:rsid w:val="0096412C"/>
    <w:rsid w:val="00966F40"/>
    <w:rsid w:val="009B21A9"/>
    <w:rsid w:val="009C0885"/>
    <w:rsid w:val="00A56A4C"/>
    <w:rsid w:val="00A56E96"/>
    <w:rsid w:val="00A8269B"/>
    <w:rsid w:val="00B23BC3"/>
    <w:rsid w:val="00C5328E"/>
    <w:rsid w:val="00E426ED"/>
    <w:rsid w:val="00E81308"/>
    <w:rsid w:val="00F05CB3"/>
    <w:rsid w:val="00F85527"/>
    <w:rsid w:val="00F92A37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10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410"/>
    <w:pPr>
      <w:keepNext/>
      <w:keepLines/>
      <w:spacing w:after="0"/>
      <w:ind w:left="10" w:right="8" w:hanging="1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410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05341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602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/>
  <cp:lastModifiedBy>LONTOSERVIZI2</cp:lastModifiedBy>
  <cp:revision>2</cp:revision>
  <dcterms:created xsi:type="dcterms:W3CDTF">2019-03-13T10:27:00Z</dcterms:created>
  <dcterms:modified xsi:type="dcterms:W3CDTF">2019-03-13T10:27:00Z</dcterms:modified>
</cp:coreProperties>
</file>