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10" w:rsidRDefault="002D7110" w:rsidP="006842D6">
      <w:pPr>
        <w:spacing w:after="0"/>
      </w:pPr>
      <w:r>
        <w:rPr>
          <w:b/>
          <w:bCs/>
          <w:sz w:val="24"/>
          <w:szCs w:val="24"/>
        </w:rPr>
        <w:t xml:space="preserve">ALLEGATO  B </w:t>
      </w:r>
    </w:p>
    <w:p w:rsidR="002D7110" w:rsidRDefault="002D7110" w:rsidP="006842D6">
      <w:pPr>
        <w:spacing w:after="0"/>
        <w:ind w:left="-5" w:hanging="10"/>
      </w:pPr>
      <w:r>
        <w:rPr>
          <w:sz w:val="24"/>
          <w:szCs w:val="24"/>
        </w:rPr>
        <w:t xml:space="preserve">(Rif. Comunicazione 03/2017) </w:t>
      </w:r>
    </w:p>
    <w:p w:rsidR="002D7110" w:rsidRDefault="002D7110" w:rsidP="006842D6">
      <w:pPr>
        <w:spacing w:after="0"/>
      </w:pPr>
      <w:r>
        <w:rPr>
          <w:b/>
          <w:bCs/>
          <w:sz w:val="24"/>
          <w:szCs w:val="24"/>
        </w:rPr>
        <w:t xml:space="preserve"> </w:t>
      </w:r>
    </w:p>
    <w:p w:rsidR="002D7110" w:rsidRDefault="002D7110" w:rsidP="006842D6">
      <w:pPr>
        <w:spacing w:after="0"/>
        <w:ind w:left="2105"/>
      </w:pPr>
      <w:r>
        <w:t xml:space="preserve"> </w:t>
      </w:r>
    </w:p>
    <w:p w:rsidR="002D7110" w:rsidRDefault="002D7110" w:rsidP="006842D6">
      <w:pPr>
        <w:spacing w:after="0"/>
        <w:ind w:left="1362" w:hanging="10"/>
      </w:pPr>
      <w:r>
        <w:rPr>
          <w:sz w:val="24"/>
          <w:szCs w:val="24"/>
        </w:rPr>
        <w:t xml:space="preserve">Curriculum vitae </w:t>
      </w:r>
    </w:p>
    <w:p w:rsidR="002D7110" w:rsidRDefault="002D7110" w:rsidP="006842D6">
      <w:pPr>
        <w:spacing w:after="0"/>
      </w:pPr>
      <w:r>
        <w:t xml:space="preserve"> </w:t>
      </w:r>
    </w:p>
    <w:p w:rsidR="002D7110" w:rsidRDefault="002D7110" w:rsidP="006842D6">
      <w:pPr>
        <w:spacing w:after="0"/>
        <w:ind w:left="3141"/>
        <w:jc w:val="center"/>
      </w:pPr>
      <w:r>
        <w:rPr>
          <w:b/>
          <w:bCs/>
          <w:sz w:val="24"/>
          <w:szCs w:val="24"/>
        </w:rPr>
        <w:t xml:space="preserve">Spett.le  </w:t>
      </w:r>
    </w:p>
    <w:p w:rsidR="002D7110" w:rsidRDefault="002D7110" w:rsidP="006842D6">
      <w:pPr>
        <w:spacing w:after="0"/>
        <w:ind w:right="1241"/>
        <w:jc w:val="right"/>
      </w:pPr>
      <w:r>
        <w:rPr>
          <w:rFonts w:ascii="Arial" w:hAnsi="Arial" w:cs="Arial"/>
          <w:b/>
          <w:bCs/>
          <w:sz w:val="24"/>
          <w:szCs w:val="24"/>
        </w:rPr>
        <w:t xml:space="preserve">Ufficio Protocollo LONATO SERVIZI SRL </w:t>
      </w:r>
    </w:p>
    <w:p w:rsidR="002D7110" w:rsidRDefault="002D7110" w:rsidP="006842D6">
      <w:pPr>
        <w:spacing w:after="0"/>
        <w:ind w:left="3907" w:hanging="1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Piazza Martiri della libertà 12</w:t>
      </w:r>
    </w:p>
    <w:p w:rsidR="002D7110" w:rsidRDefault="002D7110" w:rsidP="006842D6">
      <w:pPr>
        <w:spacing w:after="0"/>
        <w:ind w:left="3907" w:right="197" w:hanging="10"/>
        <w:jc w:val="center"/>
      </w:pPr>
      <w:r>
        <w:rPr>
          <w:rFonts w:ascii="Arial" w:hAnsi="Arial" w:cs="Arial"/>
          <w:b/>
          <w:bCs/>
          <w:sz w:val="24"/>
          <w:szCs w:val="24"/>
        </w:rPr>
        <w:t>25017</w:t>
      </w:r>
      <w:r>
        <w:rPr>
          <w:rFonts w:ascii="Arial" w:hAnsi="Arial" w:cs="Arial"/>
          <w:b/>
          <w:bCs/>
          <w:sz w:val="24"/>
          <w:szCs w:val="24"/>
        </w:rPr>
        <w:tab/>
        <w:t xml:space="preserve">LONATO DEL GARDA </w:t>
      </w:r>
    </w:p>
    <w:p w:rsidR="002D7110" w:rsidRDefault="002D7110" w:rsidP="006842D6">
      <w:pPr>
        <w:spacing w:after="112"/>
        <w:ind w:left="44"/>
        <w:jc w:val="center"/>
      </w:pPr>
      <w:r>
        <w:rPr>
          <w:b/>
          <w:bCs/>
        </w:rPr>
        <w:t xml:space="preserve"> </w:t>
      </w:r>
    </w:p>
    <w:p w:rsidR="002D7110" w:rsidRDefault="002D7110" w:rsidP="006842D6">
      <w:pPr>
        <w:spacing w:after="0"/>
        <w:ind w:right="286"/>
        <w:jc w:val="center"/>
      </w:pPr>
      <w:r>
        <w:t xml:space="preserve">DICHIARAZIONE SOSTITUTIVA DI ATTO DI NOTORIETA’ </w:t>
      </w:r>
    </w:p>
    <w:p w:rsidR="002D7110" w:rsidRDefault="002D7110" w:rsidP="006842D6">
      <w:pPr>
        <w:spacing w:after="112"/>
        <w:ind w:right="2"/>
        <w:jc w:val="center"/>
        <w:rPr>
          <w:lang w:val="en-US"/>
        </w:rPr>
      </w:pPr>
      <w:r>
        <w:rPr>
          <w:b/>
          <w:bCs/>
          <w:lang w:val="en-US"/>
        </w:rPr>
        <w:t xml:space="preserve">(art. 47, D.P.R.  28 dicembre 2000 n. 445) </w:t>
      </w:r>
    </w:p>
    <w:p w:rsidR="002D7110" w:rsidRDefault="002D7110" w:rsidP="006842D6">
      <w:pPr>
        <w:spacing w:after="113"/>
        <w:ind w:left="44"/>
        <w:jc w:val="center"/>
        <w:rPr>
          <w:lang w:val="en-US"/>
        </w:rPr>
      </w:pPr>
      <w:r>
        <w:rPr>
          <w:lang w:val="en-US"/>
        </w:rPr>
        <w:t xml:space="preserve"> </w:t>
      </w:r>
    </w:p>
    <w:p w:rsidR="002D7110" w:rsidRDefault="002D7110" w:rsidP="006842D6">
      <w:pPr>
        <w:spacing w:after="110"/>
        <w:ind w:left="-5" w:hanging="10"/>
        <w:jc w:val="both"/>
      </w:pPr>
      <w:r>
        <w:t xml:space="preserve">Il/la sottoscritto/a  </w:t>
      </w:r>
    </w:p>
    <w:p w:rsidR="002D7110" w:rsidRDefault="002D7110" w:rsidP="006842D6">
      <w:pPr>
        <w:spacing w:after="3" w:line="357" w:lineRule="auto"/>
        <w:ind w:left="-5" w:right="1266" w:hanging="10"/>
        <w:jc w:val="both"/>
      </w:pPr>
      <w:r>
        <w:t xml:space="preserve">Cognome  ___________________________________    Nome _______________________________ Nato/a a _______________ il____/_____/19_____  </w:t>
      </w:r>
    </w:p>
    <w:p w:rsidR="002D7110" w:rsidRDefault="002D7110" w:rsidP="006842D6">
      <w:pPr>
        <w:spacing w:after="112"/>
        <w:ind w:left="-5" w:hanging="10"/>
        <w:jc w:val="both"/>
      </w:pPr>
      <w:r>
        <w:t xml:space="preserve">residente a______________Via _________________________ n.______ </w:t>
      </w:r>
    </w:p>
    <w:p w:rsidR="002D7110" w:rsidRDefault="002D7110" w:rsidP="006842D6">
      <w:pPr>
        <w:spacing w:after="3" w:line="357" w:lineRule="auto"/>
        <w:ind w:left="-5" w:hanging="10"/>
        <w:jc w:val="both"/>
      </w:pPr>
      <w:r>
        <w:t xml:space="preserve">Cod. Fiscale __________________________consapevole di quanto previsto dagli articoli 75 e 76 del D.P.R. n. 445/2000 in merito alla decadenza dai benefici concessi sulla base di dichiarazioni non veritiere, nonché alla responsabilità penale conseguente al rilascio di dichiarazioni mendaci e alla formazione  e uso di atti falsi, sotto la propria responsabilità </w:t>
      </w:r>
    </w:p>
    <w:p w:rsidR="002D7110" w:rsidRDefault="002D7110" w:rsidP="006842D6">
      <w:pPr>
        <w:spacing w:after="105"/>
        <w:jc w:val="center"/>
      </w:pPr>
      <w:r>
        <w:rPr>
          <w:b/>
          <w:bCs/>
          <w:sz w:val="20"/>
          <w:szCs w:val="20"/>
        </w:rPr>
        <w:t xml:space="preserve">DICHIARA </w:t>
      </w:r>
    </w:p>
    <w:p w:rsidR="002D7110" w:rsidRDefault="002D7110" w:rsidP="006842D6">
      <w:pPr>
        <w:spacing w:after="218"/>
      </w:pPr>
      <w:r>
        <w:rPr>
          <w:b/>
          <w:bCs/>
          <w:sz w:val="20"/>
          <w:szCs w:val="20"/>
        </w:rPr>
        <w:t xml:space="preserve"> </w:t>
      </w:r>
    </w:p>
    <w:p w:rsidR="002D7110" w:rsidRDefault="002D7110" w:rsidP="006842D6">
      <w:pPr>
        <w:pStyle w:val="Heading1"/>
      </w:pPr>
      <w:r>
        <w:t xml:space="preserve">SEZ. 1 INFORMAZIONI PERSONALI </w:t>
      </w:r>
    </w:p>
    <w:p w:rsidR="002D7110" w:rsidRDefault="002D7110" w:rsidP="006842D6">
      <w:pPr>
        <w:spacing w:after="0"/>
      </w:pPr>
      <w:r>
        <w:t xml:space="preserve"> </w:t>
      </w:r>
    </w:p>
    <w:tbl>
      <w:tblPr>
        <w:tblW w:w="10459" w:type="dxa"/>
        <w:tblInd w:w="-58" w:type="dxa"/>
        <w:tblCellMar>
          <w:top w:w="86" w:type="dxa"/>
          <w:right w:w="12" w:type="dxa"/>
        </w:tblCellMar>
        <w:tblLook w:val="00A0"/>
      </w:tblPr>
      <w:tblGrid>
        <w:gridCol w:w="2943"/>
        <w:gridCol w:w="286"/>
        <w:gridCol w:w="7230"/>
      </w:tblGrid>
      <w:tr w:rsidR="002D7110">
        <w:trPr>
          <w:trHeight w:val="3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110" w:rsidRDefault="002D7110" w:rsidP="00635D97">
            <w:pPr>
              <w:spacing w:after="0" w:line="240" w:lineRule="auto"/>
              <w:ind w:right="92"/>
              <w:jc w:val="right"/>
            </w:pPr>
            <w:r>
              <w:t xml:space="preserve">COGNOME E NOME  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110" w:rsidRDefault="002D7110" w:rsidP="00635D97">
            <w:pPr>
              <w:spacing w:after="427" w:line="240" w:lineRule="auto"/>
              <w:ind w:right="115"/>
              <w:jc w:val="center"/>
            </w:pPr>
            <w:r>
              <w:t xml:space="preserve"> </w:t>
            </w:r>
          </w:p>
          <w:p w:rsidR="002D7110" w:rsidRDefault="002D7110" w:rsidP="00635D97">
            <w:pPr>
              <w:spacing w:after="69" w:line="240" w:lineRule="auto"/>
              <w:ind w:right="115"/>
              <w:jc w:val="center"/>
            </w:pPr>
            <w:r>
              <w:t xml:space="preserve"> </w:t>
            </w:r>
          </w:p>
          <w:p w:rsidR="002D7110" w:rsidRDefault="002D7110" w:rsidP="00635D97">
            <w:pPr>
              <w:spacing w:after="67" w:line="240" w:lineRule="auto"/>
              <w:ind w:right="115"/>
              <w:jc w:val="center"/>
            </w:pPr>
            <w:r>
              <w:t xml:space="preserve"> </w:t>
            </w:r>
          </w:p>
          <w:p w:rsidR="002D7110" w:rsidRDefault="002D7110" w:rsidP="00635D97">
            <w:pPr>
              <w:spacing w:after="0" w:line="240" w:lineRule="auto"/>
              <w:ind w:right="115"/>
              <w:jc w:val="center"/>
            </w:pP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110" w:rsidRDefault="002D7110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2D7110">
        <w:trPr>
          <w:trHeight w:val="35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110" w:rsidRDefault="002D7110" w:rsidP="00635D97">
            <w:pPr>
              <w:spacing w:after="0" w:line="240" w:lineRule="auto"/>
              <w:ind w:right="90"/>
              <w:jc w:val="right"/>
            </w:pPr>
            <w:r>
              <w:t xml:space="preserve">DATA E LUOGO DI NASCITA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110" w:rsidRDefault="002D7110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2D7110">
        <w:trPr>
          <w:trHeight w:val="3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110" w:rsidRDefault="002D7110" w:rsidP="00635D97">
            <w:pPr>
              <w:spacing w:after="0" w:line="240" w:lineRule="auto"/>
              <w:ind w:right="92"/>
              <w:jc w:val="right"/>
            </w:pPr>
            <w:r>
              <w:t xml:space="preserve">INDIRIZZO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110" w:rsidRDefault="002D7110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2D7110">
        <w:trPr>
          <w:trHeight w:val="35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110" w:rsidRDefault="002D7110" w:rsidP="00635D97">
            <w:pPr>
              <w:spacing w:after="0" w:line="240" w:lineRule="auto"/>
              <w:ind w:right="91"/>
              <w:jc w:val="right"/>
            </w:pPr>
            <w:r>
              <w:t xml:space="preserve">TELEFONO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110" w:rsidRDefault="002D7110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2D7110">
        <w:trPr>
          <w:trHeight w:val="35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110" w:rsidRDefault="002D7110" w:rsidP="00635D97">
            <w:pPr>
              <w:spacing w:after="0" w:line="240" w:lineRule="auto"/>
              <w:ind w:right="92"/>
              <w:jc w:val="right"/>
            </w:pPr>
            <w:r>
              <w:t xml:space="preserve">CELLULARE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110" w:rsidRDefault="002D7110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2D7110">
        <w:trPr>
          <w:trHeight w:val="3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110" w:rsidRDefault="002D7110" w:rsidP="00635D97">
            <w:pPr>
              <w:spacing w:after="0" w:line="240" w:lineRule="auto"/>
              <w:ind w:right="90"/>
              <w:jc w:val="right"/>
            </w:pPr>
            <w:r>
              <w:t xml:space="preserve">E-MAIL 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110" w:rsidRDefault="002D7110" w:rsidP="00635D97">
            <w:pPr>
              <w:spacing w:after="0" w:line="240" w:lineRule="auto"/>
              <w:ind w:right="115"/>
              <w:jc w:val="center"/>
            </w:pP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110" w:rsidRDefault="002D7110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2D7110">
        <w:trPr>
          <w:trHeight w:val="35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110" w:rsidRDefault="002D7110" w:rsidP="00635D97">
            <w:pPr>
              <w:spacing w:after="0" w:line="240" w:lineRule="auto"/>
              <w:ind w:right="91"/>
              <w:jc w:val="right"/>
            </w:pPr>
            <w:r>
              <w:t xml:space="preserve">CITTADINANZA/NAZIONALITÀ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110" w:rsidRDefault="002D7110" w:rsidP="00635D97">
            <w:pPr>
              <w:spacing w:after="0" w:line="240" w:lineRule="auto"/>
              <w:ind w:right="115"/>
              <w:jc w:val="center"/>
            </w:pP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110" w:rsidRDefault="002D7110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2D7110">
        <w:trPr>
          <w:trHeight w:val="3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110" w:rsidRDefault="002D7110" w:rsidP="00635D97">
            <w:pPr>
              <w:spacing w:after="0" w:line="240" w:lineRule="auto"/>
              <w:ind w:right="90"/>
              <w:jc w:val="right"/>
            </w:pPr>
            <w:r>
              <w:t xml:space="preserve">STATO OCCUPAZIONALE 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7110" w:rsidRDefault="002D7110" w:rsidP="00635D97">
            <w:pPr>
              <w:spacing w:after="0" w:line="240" w:lineRule="auto"/>
              <w:ind w:right="115"/>
              <w:jc w:val="center"/>
            </w:pP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110" w:rsidRDefault="002D7110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:rsidR="002D7110" w:rsidRDefault="002D7110" w:rsidP="006842D6">
      <w:pPr>
        <w:spacing w:after="0"/>
      </w:pPr>
      <w:r>
        <w:t xml:space="preserve"> </w:t>
      </w:r>
    </w:p>
    <w:p w:rsidR="002D7110" w:rsidRDefault="002D7110" w:rsidP="006842D6">
      <w:pPr>
        <w:spacing w:after="0"/>
      </w:pPr>
      <w:r>
        <w:rPr>
          <w:sz w:val="20"/>
          <w:szCs w:val="20"/>
        </w:rPr>
        <w:t xml:space="preserve"> </w:t>
      </w:r>
    </w:p>
    <w:p w:rsidR="002D7110" w:rsidRDefault="002D7110" w:rsidP="006842D6">
      <w:pPr>
        <w:spacing w:after="0"/>
      </w:pPr>
      <w:r>
        <w:rPr>
          <w:sz w:val="16"/>
          <w:szCs w:val="16"/>
        </w:rPr>
        <w:t xml:space="preserve"> </w:t>
      </w:r>
    </w:p>
    <w:p w:rsidR="002D7110" w:rsidRDefault="002D7110" w:rsidP="006842D6">
      <w:pPr>
        <w:spacing w:after="0"/>
      </w:pPr>
      <w:r>
        <w:rPr>
          <w:sz w:val="16"/>
          <w:szCs w:val="16"/>
        </w:rPr>
        <w:t xml:space="preserve"> </w:t>
      </w:r>
    </w:p>
    <w:p w:rsidR="002D7110" w:rsidRDefault="002D7110" w:rsidP="006842D6">
      <w:pPr>
        <w:spacing w:after="0"/>
      </w:pPr>
      <w:r>
        <w:rPr>
          <w:sz w:val="16"/>
          <w:szCs w:val="16"/>
        </w:rPr>
        <w:t xml:space="preserve"> </w:t>
      </w:r>
    </w:p>
    <w:p w:rsidR="002D7110" w:rsidRDefault="002D7110" w:rsidP="008D2135">
      <w:pPr>
        <w:spacing w:after="0"/>
      </w:pPr>
      <w:r>
        <w:rPr>
          <w:sz w:val="16"/>
          <w:szCs w:val="16"/>
        </w:rPr>
        <w:t xml:space="preserve"> </w:t>
      </w:r>
      <w:r>
        <w:rPr>
          <w:rFonts w:ascii="Arial" w:hAnsi="Arial" w:cs="Arial"/>
          <w:color w:val="3F3A38"/>
          <w:sz w:val="16"/>
          <w:szCs w:val="16"/>
        </w:rPr>
        <w:t xml:space="preserve"> </w:t>
      </w:r>
    </w:p>
    <w:p w:rsidR="002D7110" w:rsidRDefault="002D7110" w:rsidP="006842D6">
      <w:pPr>
        <w:spacing w:after="0"/>
        <w:ind w:right="32"/>
        <w:jc w:val="center"/>
      </w:pPr>
      <w:r>
        <w:rPr>
          <w:b/>
          <w:bCs/>
          <w:sz w:val="32"/>
          <w:szCs w:val="32"/>
        </w:rPr>
        <w:t>SEZ. 2 ESPERIENZE PROFESSIONALI ATTINENTI LE MANSIONI RICHIESTE.</w:t>
      </w:r>
    </w:p>
    <w:p w:rsidR="002D7110" w:rsidRDefault="002D7110" w:rsidP="006842D6">
      <w:pPr>
        <w:spacing w:after="0"/>
        <w:ind w:left="247" w:hanging="10"/>
      </w:pPr>
    </w:p>
    <w:p w:rsidR="002D7110" w:rsidRDefault="002D7110" w:rsidP="006842D6">
      <w:pPr>
        <w:spacing w:after="0"/>
        <w:ind w:left="58"/>
        <w:jc w:val="center"/>
      </w:pPr>
      <w:r>
        <w:rPr>
          <w:b/>
          <w:bCs/>
          <w:sz w:val="28"/>
          <w:szCs w:val="28"/>
        </w:rP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/>
      </w:tblPr>
      <w:tblGrid>
        <w:gridCol w:w="2977"/>
        <w:gridCol w:w="290"/>
        <w:gridCol w:w="7252"/>
      </w:tblGrid>
      <w:tr w:rsidR="002D7110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  <w:r>
              <w:t xml:space="preserve">Da __/__/____  A __/__/____ </w:t>
            </w:r>
          </w:p>
        </w:tc>
      </w:tr>
      <w:tr w:rsidR="002D7110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 Posizione Ricoperta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2D7110" w:rsidRDefault="002D7110" w:rsidP="00635D97">
            <w:pPr>
              <w:spacing w:after="650" w:line="240" w:lineRule="auto"/>
              <w:ind w:left="2"/>
            </w:pPr>
            <w:r>
              <w:t xml:space="preserve"> </w:t>
            </w:r>
          </w:p>
          <w:p w:rsidR="002D7110" w:rsidRDefault="002D7110" w:rsidP="00635D97">
            <w:pPr>
              <w:spacing w:after="180" w:line="240" w:lineRule="auto"/>
              <w:ind w:left="2"/>
            </w:pPr>
            <w:r>
              <w:t xml:space="preserve"> </w:t>
            </w:r>
          </w:p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2D7110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 Nome e settore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2D7110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 Sede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2D7110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 Principali attività svolte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2D7110">
        <w:trPr>
          <w:trHeight w:val="4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 Mezzo/i utilizzati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:rsidR="002D7110" w:rsidRDefault="002D7110" w:rsidP="006842D6">
      <w:pPr>
        <w:spacing w:after="0"/>
        <w:ind w:left="58"/>
        <w:jc w:val="center"/>
      </w:pPr>
      <w:r>
        <w:rPr>
          <w:b/>
          <w:bCs/>
          <w:sz w:val="28"/>
          <w:szCs w:val="28"/>
        </w:rP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/>
      </w:tblPr>
      <w:tblGrid>
        <w:gridCol w:w="2977"/>
        <w:gridCol w:w="290"/>
        <w:gridCol w:w="7252"/>
      </w:tblGrid>
      <w:tr w:rsidR="002D7110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  <w:r>
              <w:t xml:space="preserve">Da __/__/____  A __/__/____ </w:t>
            </w:r>
          </w:p>
        </w:tc>
      </w:tr>
      <w:tr w:rsidR="002D7110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 Posizione Ricoperta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2D7110" w:rsidRDefault="002D7110" w:rsidP="00635D97">
            <w:pPr>
              <w:spacing w:after="650" w:line="240" w:lineRule="auto"/>
              <w:ind w:left="2"/>
            </w:pPr>
            <w:r>
              <w:t xml:space="preserve"> </w:t>
            </w:r>
          </w:p>
          <w:p w:rsidR="002D7110" w:rsidRDefault="002D7110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2D7110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 Nome e settore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2D7110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 Sede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2D7110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 Principali attività svolte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2D7110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 Mezzo/i utilizzati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:rsidR="002D7110" w:rsidRDefault="002D7110" w:rsidP="006842D6">
      <w:pPr>
        <w:spacing w:after="0"/>
        <w:ind w:left="58"/>
        <w:jc w:val="center"/>
      </w:pPr>
      <w:r>
        <w:rPr>
          <w:b/>
          <w:bCs/>
          <w:sz w:val="28"/>
          <w:szCs w:val="28"/>
        </w:rP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/>
      </w:tblPr>
      <w:tblGrid>
        <w:gridCol w:w="2977"/>
        <w:gridCol w:w="290"/>
        <w:gridCol w:w="7252"/>
      </w:tblGrid>
      <w:tr w:rsidR="002D7110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  <w:r>
              <w:t xml:space="preserve">Da __/__/____  A __/__/____ </w:t>
            </w:r>
          </w:p>
        </w:tc>
      </w:tr>
      <w:tr w:rsidR="002D7110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 Posizione Ricoperta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182" w:line="240" w:lineRule="auto"/>
              <w:ind w:left="2"/>
            </w:pPr>
            <w:r>
              <w:t xml:space="preserve"> </w:t>
            </w:r>
          </w:p>
          <w:p w:rsidR="002D7110" w:rsidRDefault="002D7110" w:rsidP="00635D97">
            <w:pPr>
              <w:spacing w:after="650" w:line="240" w:lineRule="auto"/>
              <w:ind w:left="2"/>
            </w:pPr>
            <w:r>
              <w:t xml:space="preserve"> </w:t>
            </w:r>
          </w:p>
          <w:p w:rsidR="002D7110" w:rsidRDefault="002D7110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2D7110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 Nome e settore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2D7110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 Sede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2D7110">
        <w:trPr>
          <w:trHeight w:val="47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 Principali attività svolte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2D7110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 Mezzo/i utilizzati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:rsidR="002D7110" w:rsidRDefault="002D7110" w:rsidP="006842D6">
      <w:pPr>
        <w:spacing w:after="0"/>
        <w:ind w:left="58"/>
        <w:jc w:val="center"/>
      </w:pPr>
      <w:r>
        <w:rPr>
          <w:b/>
          <w:bCs/>
          <w:sz w:val="28"/>
          <w:szCs w:val="28"/>
        </w:rP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/>
      </w:tblPr>
      <w:tblGrid>
        <w:gridCol w:w="2977"/>
        <w:gridCol w:w="290"/>
        <w:gridCol w:w="7252"/>
      </w:tblGrid>
      <w:tr w:rsidR="002D7110">
        <w:trPr>
          <w:trHeight w:val="4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  <w:r>
              <w:t xml:space="preserve">Da __/__/____  A __/__/____ </w:t>
            </w:r>
          </w:p>
        </w:tc>
      </w:tr>
      <w:tr w:rsidR="002D7110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 Posizione Ricoperta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2D7110" w:rsidRDefault="002D7110" w:rsidP="00635D97">
            <w:pPr>
              <w:spacing w:after="650" w:line="240" w:lineRule="auto"/>
              <w:ind w:left="2"/>
            </w:pPr>
            <w:r>
              <w:t xml:space="preserve"> </w:t>
            </w:r>
          </w:p>
          <w:p w:rsidR="002D7110" w:rsidRDefault="002D7110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2D7110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 Nome e settore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2D7110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 Sede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2D7110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 Principali attività svolte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2D7110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 Mezzo/i utilizzati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:rsidR="002D7110" w:rsidRDefault="002D7110" w:rsidP="006842D6">
      <w:pPr>
        <w:spacing w:after="0"/>
        <w:ind w:left="58"/>
        <w:jc w:val="center"/>
      </w:pPr>
      <w:r>
        <w:rPr>
          <w:b/>
          <w:bCs/>
          <w:sz w:val="28"/>
          <w:szCs w:val="28"/>
        </w:rPr>
        <w:t xml:space="preserve"> </w:t>
      </w:r>
    </w:p>
    <w:p w:rsidR="002D7110" w:rsidRDefault="002D7110" w:rsidP="006842D6">
      <w:pPr>
        <w:spacing w:after="0"/>
        <w:ind w:left="58"/>
        <w:jc w:val="center"/>
      </w:pPr>
      <w:r>
        <w:rPr>
          <w:b/>
          <w:bCs/>
          <w:sz w:val="28"/>
          <w:szCs w:val="28"/>
        </w:rPr>
        <w:t xml:space="preserve"> </w:t>
      </w:r>
    </w:p>
    <w:p w:rsidR="002D7110" w:rsidRDefault="002D7110" w:rsidP="006842D6">
      <w:pPr>
        <w:spacing w:after="0"/>
        <w:ind w:left="58"/>
        <w:jc w:val="center"/>
      </w:pPr>
      <w:r>
        <w:rPr>
          <w:b/>
          <w:bCs/>
          <w:sz w:val="28"/>
          <w:szCs w:val="28"/>
        </w:rPr>
        <w:t xml:space="preserve"> </w:t>
      </w:r>
    </w:p>
    <w:p w:rsidR="002D7110" w:rsidRDefault="002D7110" w:rsidP="006842D6">
      <w:pPr>
        <w:spacing w:after="0"/>
        <w:ind w:left="58"/>
        <w:jc w:val="center"/>
      </w:pPr>
      <w:r>
        <w:rPr>
          <w:b/>
          <w:bCs/>
          <w:sz w:val="28"/>
          <w:szCs w:val="28"/>
        </w:rPr>
        <w:t xml:space="preserve"> </w:t>
      </w:r>
    </w:p>
    <w:p w:rsidR="002D7110" w:rsidRDefault="002D7110" w:rsidP="006842D6">
      <w:pPr>
        <w:spacing w:after="45"/>
      </w:pPr>
      <w:r>
        <w:t xml:space="preserve"> </w:t>
      </w:r>
    </w:p>
    <w:p w:rsidR="002D7110" w:rsidRDefault="002D7110" w:rsidP="006842D6">
      <w:pPr>
        <w:spacing w:after="0"/>
        <w:ind w:right="32"/>
        <w:jc w:val="center"/>
      </w:pPr>
      <w:r>
        <w:rPr>
          <w:b/>
          <w:bCs/>
          <w:sz w:val="32"/>
          <w:szCs w:val="32"/>
        </w:rPr>
        <w:t>SEZ. 3 ALTRE ESPERIENZE PROFESSIONALI.</w:t>
      </w:r>
    </w:p>
    <w:p w:rsidR="002D7110" w:rsidRDefault="002D7110" w:rsidP="006842D6">
      <w:pPr>
        <w:spacing w:after="0"/>
      </w:pPr>
      <w: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/>
      </w:tblPr>
      <w:tblGrid>
        <w:gridCol w:w="2977"/>
        <w:gridCol w:w="290"/>
        <w:gridCol w:w="7252"/>
      </w:tblGrid>
      <w:tr w:rsidR="002D7110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  <w:r>
              <w:t xml:space="preserve">Da __/__/____  A __/__/____ </w:t>
            </w:r>
          </w:p>
        </w:tc>
      </w:tr>
      <w:tr w:rsidR="002D7110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 Posizione Ricoperta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2D7110" w:rsidRDefault="002D7110" w:rsidP="00635D97">
            <w:pPr>
              <w:spacing w:after="650" w:line="240" w:lineRule="auto"/>
              <w:ind w:left="2"/>
            </w:pPr>
            <w:r>
              <w:t xml:space="preserve"> </w:t>
            </w:r>
          </w:p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2D7110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 Nome e settore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2D7110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 Sede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2D7110">
        <w:trPr>
          <w:trHeight w:val="4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 Principali attività svolte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:rsidR="002D7110" w:rsidRDefault="002D7110" w:rsidP="006842D6">
      <w:pPr>
        <w:spacing w:after="0"/>
      </w:pPr>
      <w:r>
        <w:t xml:space="preserve"> </w:t>
      </w:r>
    </w:p>
    <w:p w:rsidR="002D7110" w:rsidRDefault="002D7110" w:rsidP="006842D6">
      <w:pPr>
        <w:spacing w:after="0"/>
      </w:pPr>
      <w:r>
        <w:t xml:space="preserve"> </w:t>
      </w:r>
    </w:p>
    <w:p w:rsidR="002D7110" w:rsidRDefault="002D7110" w:rsidP="006842D6">
      <w:pPr>
        <w:spacing w:after="0"/>
      </w:pPr>
      <w: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/>
      </w:tblPr>
      <w:tblGrid>
        <w:gridCol w:w="2977"/>
        <w:gridCol w:w="290"/>
        <w:gridCol w:w="7252"/>
      </w:tblGrid>
      <w:tr w:rsidR="002D7110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  <w:r>
              <w:t xml:space="preserve">Da __/__/____  A __/__/____ </w:t>
            </w:r>
          </w:p>
        </w:tc>
      </w:tr>
      <w:tr w:rsidR="002D7110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 Posizione Ricoperta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2D7110" w:rsidRDefault="002D7110" w:rsidP="00635D97">
            <w:pPr>
              <w:spacing w:after="652" w:line="240" w:lineRule="auto"/>
              <w:ind w:left="2"/>
            </w:pPr>
            <w:r>
              <w:t xml:space="preserve"> </w:t>
            </w:r>
          </w:p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2D7110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 Nome e settore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2D7110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 Sede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2D7110">
        <w:trPr>
          <w:trHeight w:val="47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 Principali attività svolte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:rsidR="002D7110" w:rsidRDefault="002D7110" w:rsidP="006842D6">
      <w:pPr>
        <w:spacing w:after="0"/>
      </w:pPr>
      <w:r>
        <w:t xml:space="preserve"> </w:t>
      </w:r>
    </w:p>
    <w:p w:rsidR="002D7110" w:rsidRDefault="002D7110" w:rsidP="006842D6">
      <w:pPr>
        <w:spacing w:after="0"/>
      </w:pPr>
      <w:r>
        <w:t xml:space="preserve"> </w:t>
      </w:r>
    </w:p>
    <w:p w:rsidR="002D7110" w:rsidRDefault="002D7110" w:rsidP="006842D6">
      <w:pPr>
        <w:spacing w:after="0"/>
      </w:pPr>
      <w: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/>
      </w:tblPr>
      <w:tblGrid>
        <w:gridCol w:w="2977"/>
        <w:gridCol w:w="290"/>
        <w:gridCol w:w="7252"/>
      </w:tblGrid>
      <w:tr w:rsidR="002D7110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  <w:r>
              <w:t xml:space="preserve">Da __/__/____  A __/__/____ </w:t>
            </w:r>
          </w:p>
        </w:tc>
      </w:tr>
      <w:tr w:rsidR="002D7110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 Posizione Ricoperta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2D7110" w:rsidRDefault="002D7110" w:rsidP="00635D97">
            <w:pPr>
              <w:spacing w:after="650" w:line="240" w:lineRule="auto"/>
              <w:ind w:left="2"/>
            </w:pPr>
            <w:r>
              <w:t xml:space="preserve"> </w:t>
            </w:r>
          </w:p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2D7110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 Nome e settore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2D7110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 Sede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2D7110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 Principali attività svolte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:rsidR="002D7110" w:rsidRDefault="002D7110" w:rsidP="006842D6">
      <w:pPr>
        <w:spacing w:after="0"/>
      </w:pPr>
      <w:r>
        <w:t xml:space="preserve"> </w:t>
      </w:r>
    </w:p>
    <w:p w:rsidR="002D7110" w:rsidRDefault="002D7110" w:rsidP="006842D6">
      <w:pPr>
        <w:spacing w:after="0"/>
      </w:pPr>
      <w:r>
        <w:t xml:space="preserve"> </w:t>
      </w:r>
    </w:p>
    <w:p w:rsidR="002D7110" w:rsidRDefault="002D7110" w:rsidP="006842D6">
      <w:pPr>
        <w:spacing w:after="0"/>
      </w:pPr>
      <w: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/>
      </w:tblPr>
      <w:tblGrid>
        <w:gridCol w:w="2977"/>
        <w:gridCol w:w="290"/>
        <w:gridCol w:w="7252"/>
      </w:tblGrid>
      <w:tr w:rsidR="002D7110">
        <w:trPr>
          <w:trHeight w:val="4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  <w:r>
              <w:t xml:space="preserve">Da __/__/____  A __/__/____ </w:t>
            </w:r>
          </w:p>
        </w:tc>
      </w:tr>
      <w:tr w:rsidR="002D7110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 Posizione Ricoperta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2D7110" w:rsidRDefault="002D7110" w:rsidP="00635D97">
            <w:pPr>
              <w:spacing w:after="650" w:line="240" w:lineRule="auto"/>
              <w:ind w:left="2"/>
            </w:pPr>
            <w:r>
              <w:t xml:space="preserve"> </w:t>
            </w:r>
          </w:p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2D7110">
        <w:trPr>
          <w:trHeight w:val="47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 Nome e settore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2D7110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 Sede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2D7110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  <w:ind w:left="2"/>
            </w:pPr>
            <w:r>
              <w:t xml:space="preserve">  Principali attività svolte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10" w:rsidRDefault="002D7110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:rsidR="002D7110" w:rsidRDefault="002D7110" w:rsidP="006842D6">
      <w:pPr>
        <w:spacing w:after="0"/>
      </w:pPr>
      <w:r>
        <w:t xml:space="preserve"> </w:t>
      </w:r>
    </w:p>
    <w:p w:rsidR="002D7110" w:rsidRDefault="002D7110" w:rsidP="006842D6">
      <w:pPr>
        <w:spacing w:after="0"/>
      </w:pPr>
      <w:r>
        <w:t xml:space="preserve"> </w:t>
      </w:r>
    </w:p>
    <w:p w:rsidR="002D7110" w:rsidRDefault="002D7110" w:rsidP="008D2135">
      <w:pPr>
        <w:spacing w:after="0"/>
      </w:pPr>
      <w:r>
        <w:t xml:space="preserve"> </w:t>
      </w:r>
    </w:p>
    <w:p w:rsidR="002D7110" w:rsidRDefault="002D7110" w:rsidP="006842D6">
      <w:pPr>
        <w:spacing w:after="0"/>
        <w:ind w:left="2898" w:hanging="10"/>
      </w:pPr>
      <w:r>
        <w:rPr>
          <w:b/>
          <w:bCs/>
          <w:sz w:val="32"/>
          <w:szCs w:val="32"/>
        </w:rPr>
        <w:t xml:space="preserve">SEZ. 4 ISTRUZIONE E FORMAZIONE </w:t>
      </w:r>
    </w:p>
    <w:p w:rsidR="002D7110" w:rsidRDefault="002D7110" w:rsidP="006842D6">
      <w:pPr>
        <w:spacing w:after="0"/>
        <w:ind w:left="44"/>
        <w:jc w:val="center"/>
      </w:pPr>
      <w:r>
        <w:t xml:space="preserve"> </w:t>
      </w:r>
    </w:p>
    <w:tbl>
      <w:tblPr>
        <w:tblW w:w="1051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987"/>
        <w:gridCol w:w="7666"/>
      </w:tblGrid>
      <w:tr w:rsidR="002D7110">
        <w:trPr>
          <w:trHeight w:val="2818"/>
        </w:trPr>
        <w:tc>
          <w:tcPr>
            <w:tcW w:w="3122" w:type="dxa"/>
          </w:tcPr>
          <w:p w:rsidR="002D7110" w:rsidRDefault="002D7110" w:rsidP="00635D97">
            <w:pPr>
              <w:spacing w:after="0" w:line="240" w:lineRule="auto"/>
              <w:ind w:left="-703" w:right="145"/>
            </w:pPr>
          </w:p>
          <w:tbl>
            <w:tblPr>
              <w:tblW w:w="2977" w:type="dxa"/>
              <w:tblInd w:w="3" w:type="dxa"/>
              <w:tblCellMar>
                <w:top w:w="46" w:type="dxa"/>
                <w:left w:w="5" w:type="dxa"/>
                <w:right w:w="65" w:type="dxa"/>
              </w:tblCellMar>
              <w:tblLook w:val="00A0"/>
            </w:tblPr>
            <w:tblGrid>
              <w:gridCol w:w="2977"/>
            </w:tblGrid>
            <w:tr w:rsidR="002D7110">
              <w:trPr>
                <w:trHeight w:val="278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7110" w:rsidRDefault="002D7110" w:rsidP="00635D97">
                  <w:pPr>
                    <w:spacing w:after="0" w:line="240" w:lineRule="auto"/>
                  </w:pPr>
                  <w:r>
                    <w:t xml:space="preserve"> Date </w:t>
                  </w:r>
                </w:p>
              </w:tc>
            </w:tr>
            <w:tr w:rsidR="002D7110">
              <w:trPr>
                <w:trHeight w:val="470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7110" w:rsidRDefault="002D7110" w:rsidP="00635D97">
                  <w:pPr>
                    <w:spacing w:after="0" w:line="240" w:lineRule="auto"/>
                  </w:pPr>
                  <w:r w:rsidRPr="00635D97">
                    <w:rPr>
                      <w:b/>
                      <w:bCs/>
                    </w:rPr>
                    <w:t xml:space="preserve">titolo di studio conseguito </w:t>
                  </w:r>
                </w:p>
              </w:tc>
            </w:tr>
            <w:tr w:rsidR="002D7110">
              <w:trPr>
                <w:trHeight w:val="1253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7110" w:rsidRDefault="002D7110" w:rsidP="00635D97">
                  <w:pPr>
                    <w:spacing w:after="0" w:line="240" w:lineRule="auto"/>
                  </w:pPr>
                  <w:r>
                    <w:t xml:space="preserve"> Nome </w:t>
                  </w:r>
                </w:p>
                <w:p w:rsidR="002D7110" w:rsidRDefault="002D7110" w:rsidP="00635D97">
                  <w:pPr>
                    <w:spacing w:after="0" w:line="240" w:lineRule="auto"/>
                  </w:pPr>
                  <w:r>
                    <w:t xml:space="preserve">dell’istituto/dell’organizzazione     erogatrice dell’istruzione e   formazione </w:t>
                  </w:r>
                </w:p>
              </w:tc>
            </w:tr>
            <w:tr w:rsidR="002D7110">
              <w:trPr>
                <w:trHeight w:val="816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7110" w:rsidRDefault="002D7110" w:rsidP="00635D97">
                  <w:pPr>
                    <w:spacing w:after="0" w:line="240" w:lineRule="auto"/>
                  </w:pPr>
                  <w:r>
                    <w:t xml:space="preserve"> Sede istituto/dell’organizzazione     erogatrice dell’istruzione e   formazione </w:t>
                  </w:r>
                </w:p>
              </w:tc>
            </w:tr>
          </w:tbl>
          <w:p w:rsidR="002D7110" w:rsidRDefault="002D7110" w:rsidP="00635D97">
            <w:pPr>
              <w:spacing w:after="0" w:line="240" w:lineRule="auto"/>
            </w:pPr>
          </w:p>
        </w:tc>
        <w:tc>
          <w:tcPr>
            <w:tcW w:w="7397" w:type="dxa"/>
          </w:tcPr>
          <w:p w:rsidR="002D7110" w:rsidRDefault="002D7110" w:rsidP="00635D97">
            <w:pPr>
              <w:spacing w:after="0" w:line="240" w:lineRule="auto"/>
              <w:ind w:left="-3825" w:right="11222"/>
            </w:pPr>
          </w:p>
          <w:tbl>
            <w:tblPr>
              <w:tblW w:w="7656" w:type="dxa"/>
              <w:tblInd w:w="3" w:type="dxa"/>
              <w:tblCellMar>
                <w:top w:w="45" w:type="dxa"/>
                <w:left w:w="2" w:type="dxa"/>
                <w:right w:w="5" w:type="dxa"/>
              </w:tblCellMar>
              <w:tblLook w:val="00A0"/>
            </w:tblPr>
            <w:tblGrid>
              <w:gridCol w:w="7656"/>
            </w:tblGrid>
            <w:tr w:rsidR="002D7110">
              <w:trPr>
                <w:trHeight w:val="308"/>
              </w:trPr>
              <w:tc>
                <w:tcPr>
                  <w:tcW w:w="7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7110" w:rsidRDefault="002D7110" w:rsidP="00635D97">
                  <w:pPr>
                    <w:spacing w:after="0" w:line="240" w:lineRule="auto"/>
                  </w:pPr>
                  <w:r>
                    <w:t xml:space="preserve">Da    __/__/____    A   __/__/____ </w:t>
                  </w:r>
                </w:p>
              </w:tc>
            </w:tr>
            <w:tr w:rsidR="002D7110">
              <w:trPr>
                <w:trHeight w:val="520"/>
              </w:trPr>
              <w:tc>
                <w:tcPr>
                  <w:tcW w:w="7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7110" w:rsidRDefault="002D7110" w:rsidP="00635D97">
                  <w:pPr>
                    <w:spacing w:after="0" w:line="240" w:lineRule="auto"/>
                  </w:pPr>
                  <w:r>
                    <w:t xml:space="preserve"> </w:t>
                  </w:r>
                </w:p>
              </w:tc>
            </w:tr>
            <w:tr w:rsidR="002D7110">
              <w:trPr>
                <w:trHeight w:val="2290"/>
              </w:trPr>
              <w:tc>
                <w:tcPr>
                  <w:tcW w:w="7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7110" w:rsidRDefault="002D7110" w:rsidP="00635D97">
                  <w:pPr>
                    <w:spacing w:after="170" w:line="240" w:lineRule="auto"/>
                  </w:pPr>
                  <w:r>
                    <w:t xml:space="preserve"> </w:t>
                  </w:r>
                </w:p>
                <w:p w:rsidR="002D7110" w:rsidRDefault="002D7110" w:rsidP="00635D97">
                  <w:pPr>
                    <w:spacing w:after="170" w:line="240" w:lineRule="auto"/>
                  </w:pPr>
                  <w:r>
                    <w:t xml:space="preserve"> </w:t>
                  </w:r>
                </w:p>
                <w:p w:rsidR="002D7110" w:rsidRDefault="002D7110" w:rsidP="00635D97">
                  <w:pPr>
                    <w:spacing w:after="0" w:line="240" w:lineRule="auto"/>
                    <w:jc w:val="both"/>
                  </w:pPr>
                  <w:r>
                    <w:t xml:space="preserve"> _____________________________________________________________________ </w:t>
                  </w:r>
                </w:p>
              </w:tc>
            </w:tr>
          </w:tbl>
          <w:p w:rsidR="002D7110" w:rsidRDefault="002D7110" w:rsidP="00635D97">
            <w:pPr>
              <w:spacing w:after="0" w:line="240" w:lineRule="auto"/>
            </w:pPr>
          </w:p>
        </w:tc>
      </w:tr>
    </w:tbl>
    <w:p w:rsidR="002D7110" w:rsidRDefault="002D7110" w:rsidP="006842D6">
      <w:pPr>
        <w:spacing w:after="0"/>
      </w:pPr>
      <w:r>
        <w:t xml:space="preserve"> </w:t>
      </w:r>
    </w:p>
    <w:tbl>
      <w:tblPr>
        <w:tblW w:w="1051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987"/>
        <w:gridCol w:w="7666"/>
      </w:tblGrid>
      <w:tr w:rsidR="002D7110">
        <w:trPr>
          <w:trHeight w:val="2650"/>
        </w:trPr>
        <w:tc>
          <w:tcPr>
            <w:tcW w:w="3122" w:type="dxa"/>
          </w:tcPr>
          <w:p w:rsidR="002D7110" w:rsidRDefault="002D7110" w:rsidP="00635D97">
            <w:pPr>
              <w:spacing w:after="0" w:line="240" w:lineRule="auto"/>
              <w:ind w:left="-703" w:right="145"/>
            </w:pPr>
          </w:p>
          <w:tbl>
            <w:tblPr>
              <w:tblW w:w="2977" w:type="dxa"/>
              <w:tblInd w:w="3" w:type="dxa"/>
              <w:tblCellMar>
                <w:top w:w="46" w:type="dxa"/>
                <w:left w:w="5" w:type="dxa"/>
                <w:right w:w="620" w:type="dxa"/>
              </w:tblCellMar>
              <w:tblLook w:val="00A0"/>
            </w:tblPr>
            <w:tblGrid>
              <w:gridCol w:w="2977"/>
            </w:tblGrid>
            <w:tr w:rsidR="002D7110">
              <w:trPr>
                <w:trHeight w:val="281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7110" w:rsidRDefault="002D7110" w:rsidP="00635D97">
                  <w:pPr>
                    <w:spacing w:after="0" w:line="240" w:lineRule="auto"/>
                  </w:pPr>
                  <w:r>
                    <w:t xml:space="preserve"> Date </w:t>
                  </w:r>
                </w:p>
              </w:tc>
            </w:tr>
            <w:tr w:rsidR="002D7110">
              <w:trPr>
                <w:trHeight w:val="740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7110" w:rsidRDefault="002D7110" w:rsidP="00635D97">
                  <w:pPr>
                    <w:spacing w:after="0" w:line="240" w:lineRule="auto"/>
                  </w:pPr>
                  <w:r>
                    <w:t xml:space="preserve"> Qualifica/titolo di studio conseguito  </w:t>
                  </w:r>
                </w:p>
              </w:tc>
            </w:tr>
            <w:tr w:rsidR="002D7110">
              <w:trPr>
                <w:trHeight w:val="814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7110" w:rsidRDefault="002D7110" w:rsidP="00635D97">
                  <w:pPr>
                    <w:spacing w:after="0" w:line="240" w:lineRule="auto"/>
                    <w:ind w:right="99"/>
                    <w:jc w:val="both"/>
                  </w:pPr>
                  <w:r>
                    <w:t xml:space="preserve"> Nome dell’organizzazione     erogatrice dell’istruzione e   formazione </w:t>
                  </w:r>
                </w:p>
              </w:tc>
            </w:tr>
            <w:tr w:rsidR="002D7110">
              <w:trPr>
                <w:trHeight w:val="816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7110" w:rsidRDefault="002D7110" w:rsidP="00635D97">
                  <w:pPr>
                    <w:spacing w:after="0" w:line="240" w:lineRule="auto"/>
                  </w:pPr>
                  <w:r>
                    <w:t xml:space="preserve"> Sede dell’organizzazione     erogatrice dell’istruzione e   formazione </w:t>
                  </w:r>
                </w:p>
              </w:tc>
            </w:tr>
          </w:tbl>
          <w:p w:rsidR="002D7110" w:rsidRDefault="002D7110" w:rsidP="00635D97">
            <w:pPr>
              <w:spacing w:after="0" w:line="240" w:lineRule="auto"/>
            </w:pPr>
          </w:p>
        </w:tc>
        <w:tc>
          <w:tcPr>
            <w:tcW w:w="7397" w:type="dxa"/>
          </w:tcPr>
          <w:p w:rsidR="002D7110" w:rsidRDefault="002D7110" w:rsidP="00635D97">
            <w:pPr>
              <w:spacing w:after="0" w:line="240" w:lineRule="auto"/>
              <w:ind w:left="-3825" w:right="11222"/>
            </w:pPr>
          </w:p>
          <w:tbl>
            <w:tblPr>
              <w:tblW w:w="7656" w:type="dxa"/>
              <w:tblInd w:w="3" w:type="dxa"/>
              <w:tblCellMar>
                <w:top w:w="48" w:type="dxa"/>
                <w:left w:w="2" w:type="dxa"/>
                <w:right w:w="5" w:type="dxa"/>
              </w:tblCellMar>
              <w:tblLook w:val="00A0"/>
            </w:tblPr>
            <w:tblGrid>
              <w:gridCol w:w="7656"/>
            </w:tblGrid>
            <w:tr w:rsidR="002D7110">
              <w:trPr>
                <w:trHeight w:val="321"/>
              </w:trPr>
              <w:tc>
                <w:tcPr>
                  <w:tcW w:w="7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7110" w:rsidRDefault="002D7110" w:rsidP="00635D97">
                  <w:pPr>
                    <w:spacing w:after="0" w:line="240" w:lineRule="auto"/>
                  </w:pPr>
                  <w:r>
                    <w:t xml:space="preserve">Da     __/__/____      A     __/__/____ </w:t>
                  </w:r>
                </w:p>
              </w:tc>
            </w:tr>
            <w:tr w:rsidR="002D7110">
              <w:trPr>
                <w:trHeight w:val="846"/>
              </w:trPr>
              <w:tc>
                <w:tcPr>
                  <w:tcW w:w="7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7110" w:rsidRDefault="002D7110" w:rsidP="00635D97">
                  <w:pPr>
                    <w:spacing w:after="0" w:line="240" w:lineRule="auto"/>
                  </w:pPr>
                  <w:r>
                    <w:t xml:space="preserve"> </w:t>
                  </w:r>
                </w:p>
              </w:tc>
            </w:tr>
            <w:tr w:rsidR="002D7110">
              <w:trPr>
                <w:trHeight w:val="1865"/>
              </w:trPr>
              <w:tc>
                <w:tcPr>
                  <w:tcW w:w="7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7110" w:rsidRDefault="002D7110" w:rsidP="00635D97">
                  <w:pPr>
                    <w:spacing w:after="170" w:line="240" w:lineRule="auto"/>
                  </w:pPr>
                  <w:r>
                    <w:t xml:space="preserve"> </w:t>
                  </w:r>
                </w:p>
                <w:p w:rsidR="002D7110" w:rsidRDefault="002D7110" w:rsidP="00635D97">
                  <w:pPr>
                    <w:spacing w:after="0" w:line="240" w:lineRule="auto"/>
                    <w:jc w:val="both"/>
                  </w:pPr>
                  <w:r>
                    <w:t xml:space="preserve"> _____________________________________________________________________ </w:t>
                  </w:r>
                </w:p>
              </w:tc>
            </w:tr>
          </w:tbl>
          <w:p w:rsidR="002D7110" w:rsidRDefault="002D7110" w:rsidP="00635D97">
            <w:pPr>
              <w:spacing w:after="0" w:line="240" w:lineRule="auto"/>
            </w:pPr>
          </w:p>
        </w:tc>
      </w:tr>
    </w:tbl>
    <w:p w:rsidR="002D7110" w:rsidRDefault="002D7110" w:rsidP="006842D6">
      <w:pPr>
        <w:spacing w:after="0"/>
        <w:ind w:right="8"/>
      </w:pPr>
      <w:r>
        <w:t xml:space="preserve"> </w:t>
      </w:r>
    </w:p>
    <w:tbl>
      <w:tblPr>
        <w:tblW w:w="1051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987"/>
        <w:gridCol w:w="7666"/>
      </w:tblGrid>
      <w:tr w:rsidR="002D7110">
        <w:trPr>
          <w:trHeight w:val="2381"/>
        </w:trPr>
        <w:tc>
          <w:tcPr>
            <w:tcW w:w="3122" w:type="dxa"/>
          </w:tcPr>
          <w:p w:rsidR="002D7110" w:rsidRDefault="002D7110" w:rsidP="00635D97">
            <w:pPr>
              <w:spacing w:after="0" w:line="240" w:lineRule="auto"/>
              <w:ind w:left="-703" w:right="145"/>
            </w:pPr>
          </w:p>
          <w:tbl>
            <w:tblPr>
              <w:tblW w:w="2977" w:type="dxa"/>
              <w:tblInd w:w="3" w:type="dxa"/>
              <w:tblCellMar>
                <w:top w:w="46" w:type="dxa"/>
                <w:left w:w="5" w:type="dxa"/>
                <w:right w:w="620" w:type="dxa"/>
              </w:tblCellMar>
              <w:tblLook w:val="00A0"/>
            </w:tblPr>
            <w:tblGrid>
              <w:gridCol w:w="2977"/>
            </w:tblGrid>
            <w:tr w:rsidR="002D7110">
              <w:trPr>
                <w:trHeight w:val="278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7110" w:rsidRDefault="002D7110" w:rsidP="00635D97">
                  <w:pPr>
                    <w:spacing w:after="0" w:line="240" w:lineRule="auto"/>
                  </w:pPr>
                  <w:r>
                    <w:t xml:space="preserve"> Date </w:t>
                  </w:r>
                </w:p>
              </w:tc>
            </w:tr>
            <w:tr w:rsidR="002D7110">
              <w:trPr>
                <w:trHeight w:val="470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7110" w:rsidRDefault="002D7110" w:rsidP="00635D97">
                  <w:pPr>
                    <w:spacing w:after="0" w:line="240" w:lineRule="auto"/>
                  </w:pPr>
                  <w:r>
                    <w:t xml:space="preserve">  Qualifica conseguita </w:t>
                  </w:r>
                </w:p>
              </w:tc>
            </w:tr>
            <w:tr w:rsidR="002D7110">
              <w:trPr>
                <w:trHeight w:val="816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7110" w:rsidRDefault="002D7110" w:rsidP="00635D97">
                  <w:pPr>
                    <w:spacing w:after="0" w:line="240" w:lineRule="auto"/>
                    <w:ind w:right="99"/>
                    <w:jc w:val="both"/>
                  </w:pPr>
                  <w:r>
                    <w:t xml:space="preserve"> Nome dell’organizzazione     erogatrice dell’istruzione e   formazione </w:t>
                  </w:r>
                </w:p>
              </w:tc>
            </w:tr>
            <w:tr w:rsidR="002D7110">
              <w:trPr>
                <w:trHeight w:val="816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7110" w:rsidRDefault="002D7110" w:rsidP="00635D97">
                  <w:pPr>
                    <w:spacing w:after="0" w:line="240" w:lineRule="auto"/>
                  </w:pPr>
                  <w:r>
                    <w:t xml:space="preserve"> Sede dell’organizzazione     erogatrice dell’istruzione e   formazione </w:t>
                  </w:r>
                </w:p>
              </w:tc>
            </w:tr>
          </w:tbl>
          <w:p w:rsidR="002D7110" w:rsidRDefault="002D7110" w:rsidP="00635D97">
            <w:pPr>
              <w:spacing w:after="0" w:line="240" w:lineRule="auto"/>
            </w:pPr>
          </w:p>
        </w:tc>
        <w:tc>
          <w:tcPr>
            <w:tcW w:w="7397" w:type="dxa"/>
          </w:tcPr>
          <w:p w:rsidR="002D7110" w:rsidRDefault="002D7110" w:rsidP="00635D97">
            <w:pPr>
              <w:spacing w:after="0" w:line="240" w:lineRule="auto"/>
              <w:ind w:left="-3825" w:right="11222"/>
            </w:pPr>
          </w:p>
          <w:tbl>
            <w:tblPr>
              <w:tblW w:w="7656" w:type="dxa"/>
              <w:tblInd w:w="3" w:type="dxa"/>
              <w:tblCellMar>
                <w:top w:w="46" w:type="dxa"/>
                <w:left w:w="2" w:type="dxa"/>
                <w:right w:w="5" w:type="dxa"/>
              </w:tblCellMar>
              <w:tblLook w:val="00A0"/>
            </w:tblPr>
            <w:tblGrid>
              <w:gridCol w:w="7656"/>
            </w:tblGrid>
            <w:tr w:rsidR="002D7110">
              <w:trPr>
                <w:trHeight w:val="319"/>
              </w:trPr>
              <w:tc>
                <w:tcPr>
                  <w:tcW w:w="7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7110" w:rsidRDefault="002D7110" w:rsidP="00635D97">
                  <w:pPr>
                    <w:spacing w:after="0" w:line="240" w:lineRule="auto"/>
                  </w:pPr>
                  <w:r>
                    <w:t xml:space="preserve">Da   __/__/____    A   __/__/____ </w:t>
                  </w:r>
                </w:p>
              </w:tc>
            </w:tr>
            <w:tr w:rsidR="002D7110">
              <w:trPr>
                <w:trHeight w:val="540"/>
              </w:trPr>
              <w:tc>
                <w:tcPr>
                  <w:tcW w:w="7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7110" w:rsidRDefault="002D7110" w:rsidP="00635D97">
                  <w:pPr>
                    <w:spacing w:after="0" w:line="240" w:lineRule="auto"/>
                  </w:pPr>
                  <w:r>
                    <w:t xml:space="preserve"> </w:t>
                  </w:r>
                </w:p>
              </w:tc>
            </w:tr>
            <w:tr w:rsidR="002D7110">
              <w:trPr>
                <w:trHeight w:val="1874"/>
              </w:trPr>
              <w:tc>
                <w:tcPr>
                  <w:tcW w:w="7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7110" w:rsidRDefault="002D7110" w:rsidP="00635D97">
                  <w:pPr>
                    <w:spacing w:after="170" w:line="240" w:lineRule="auto"/>
                  </w:pPr>
                  <w:r>
                    <w:t xml:space="preserve"> </w:t>
                  </w:r>
                </w:p>
                <w:p w:rsidR="002D7110" w:rsidRDefault="002D7110" w:rsidP="00635D97">
                  <w:pPr>
                    <w:spacing w:after="0" w:line="240" w:lineRule="auto"/>
                    <w:jc w:val="both"/>
                  </w:pPr>
                  <w:r>
                    <w:t xml:space="preserve"> _____________________________________________________________________ </w:t>
                  </w:r>
                </w:p>
              </w:tc>
            </w:tr>
          </w:tbl>
          <w:p w:rsidR="002D7110" w:rsidRDefault="002D7110" w:rsidP="00635D97">
            <w:pPr>
              <w:spacing w:after="0" w:line="240" w:lineRule="auto"/>
            </w:pPr>
          </w:p>
        </w:tc>
      </w:tr>
    </w:tbl>
    <w:p w:rsidR="002D7110" w:rsidRDefault="002D7110" w:rsidP="006842D6">
      <w:pPr>
        <w:spacing w:after="43"/>
      </w:pPr>
      <w:r>
        <w:t xml:space="preserve"> </w:t>
      </w:r>
    </w:p>
    <w:p w:rsidR="002D7110" w:rsidRDefault="002D7110" w:rsidP="006842D6">
      <w:pPr>
        <w:spacing w:after="0"/>
      </w:pPr>
      <w:r>
        <w:t xml:space="preserve"> </w:t>
      </w:r>
    </w:p>
    <w:p w:rsidR="002D7110" w:rsidRDefault="002D7110" w:rsidP="006842D6">
      <w:pPr>
        <w:spacing w:after="0"/>
      </w:pPr>
    </w:p>
    <w:p w:rsidR="002D7110" w:rsidRDefault="002D7110" w:rsidP="006842D6">
      <w:pPr>
        <w:spacing w:after="0"/>
      </w:pPr>
    </w:p>
    <w:p w:rsidR="002D7110" w:rsidRDefault="002D7110" w:rsidP="006842D6">
      <w:pPr>
        <w:spacing w:after="0"/>
      </w:pPr>
    </w:p>
    <w:p w:rsidR="002D7110" w:rsidRDefault="002D7110" w:rsidP="006842D6">
      <w:pPr>
        <w:spacing w:after="0"/>
      </w:pPr>
    </w:p>
    <w:p w:rsidR="002D7110" w:rsidRDefault="002D7110" w:rsidP="006842D6">
      <w:pPr>
        <w:spacing w:after="0"/>
      </w:pPr>
    </w:p>
    <w:p w:rsidR="002D7110" w:rsidRDefault="002D7110" w:rsidP="006842D6">
      <w:pPr>
        <w:spacing w:after="0"/>
      </w:pPr>
    </w:p>
    <w:p w:rsidR="002D7110" w:rsidRDefault="002D7110" w:rsidP="006842D6">
      <w:pPr>
        <w:spacing w:after="0"/>
      </w:pPr>
    </w:p>
    <w:p w:rsidR="002D7110" w:rsidRDefault="002D7110" w:rsidP="006842D6">
      <w:pPr>
        <w:spacing w:after="0"/>
      </w:pPr>
    </w:p>
    <w:p w:rsidR="002D7110" w:rsidRDefault="002D7110" w:rsidP="006842D6">
      <w:pPr>
        <w:spacing w:after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D7110" w:rsidRDefault="002D7110" w:rsidP="006842D6">
      <w:pPr>
        <w:spacing w:after="0"/>
        <w:ind w:left="-5" w:hanging="10"/>
      </w:pPr>
      <w:r>
        <w:rPr>
          <w:i/>
          <w:iCs/>
          <w:sz w:val="18"/>
          <w:szCs w:val="18"/>
        </w:rPr>
        <w:t xml:space="preserve">AUTORIZZAZIONE AL TRATTAMENTO DEI DATI PERSONALI: </w:t>
      </w:r>
    </w:p>
    <w:p w:rsidR="002D7110" w:rsidRDefault="002D7110" w:rsidP="006842D6">
      <w:pPr>
        <w:spacing w:after="0"/>
        <w:ind w:left="35"/>
        <w:jc w:val="center"/>
      </w:pPr>
      <w:r>
        <w:rPr>
          <w:i/>
          <w:iCs/>
          <w:sz w:val="18"/>
          <w:szCs w:val="18"/>
        </w:rPr>
        <w:t xml:space="preserve"> </w:t>
      </w:r>
    </w:p>
    <w:p w:rsidR="002D7110" w:rsidRDefault="002D7110" w:rsidP="006842D6">
      <w:pPr>
        <w:spacing w:after="0"/>
        <w:ind w:left="-5" w:hanging="10"/>
      </w:pPr>
      <w:r>
        <w:rPr>
          <w:i/>
          <w:iCs/>
          <w:sz w:val="18"/>
          <w:szCs w:val="18"/>
        </w:rPr>
        <w:t>“Il Sottoscritto autorizza Lonato Servizi srl al</w:t>
      </w:r>
      <w:r>
        <w:rPr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trattamento dei dati personali ai sensi del Dlgs 196 del 30 giugno 2003” </w:t>
      </w:r>
    </w:p>
    <w:p w:rsidR="002D7110" w:rsidRDefault="002D7110" w:rsidP="006842D6">
      <w:pPr>
        <w:spacing w:after="0"/>
      </w:pPr>
      <w:r>
        <w:t xml:space="preserve"> </w:t>
      </w:r>
    </w:p>
    <w:p w:rsidR="002D7110" w:rsidRDefault="002D7110" w:rsidP="006842D6">
      <w:pPr>
        <w:spacing w:after="0"/>
      </w:pPr>
      <w:r>
        <w:t xml:space="preserve"> </w:t>
      </w:r>
    </w:p>
    <w:p w:rsidR="002D7110" w:rsidRDefault="002D7110" w:rsidP="006842D6">
      <w:pPr>
        <w:spacing w:after="0"/>
      </w:pPr>
    </w:p>
    <w:p w:rsidR="002D7110" w:rsidRDefault="002D7110" w:rsidP="006842D6">
      <w:pPr>
        <w:spacing w:after="3"/>
        <w:ind w:left="-5" w:hanging="10"/>
        <w:jc w:val="both"/>
      </w:pPr>
      <w:r>
        <w:t xml:space="preserve">Luogo e data ________________________, _____/_____/______ </w:t>
      </w:r>
    </w:p>
    <w:p w:rsidR="002D7110" w:rsidRDefault="002D7110" w:rsidP="006842D6">
      <w:pPr>
        <w:spacing w:after="0"/>
      </w:pPr>
      <w:r>
        <w:t xml:space="preserve"> </w:t>
      </w:r>
    </w:p>
    <w:p w:rsidR="002D7110" w:rsidRDefault="002D7110" w:rsidP="006842D6">
      <w:pPr>
        <w:spacing w:after="0"/>
      </w:pPr>
    </w:p>
    <w:p w:rsidR="002D7110" w:rsidRDefault="002D7110" w:rsidP="006842D6">
      <w:pPr>
        <w:spacing w:after="0"/>
      </w:pPr>
    </w:p>
    <w:p w:rsidR="002D7110" w:rsidRDefault="002D7110" w:rsidP="008D2135">
      <w:pPr>
        <w:spacing w:after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p w:rsidR="002D7110" w:rsidRDefault="002D7110" w:rsidP="006842D6">
      <w:pPr>
        <w:spacing w:after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D7110" w:rsidRDefault="002D7110" w:rsidP="006842D6">
      <w:pPr>
        <w:tabs>
          <w:tab w:val="center" w:pos="708"/>
          <w:tab w:val="center" w:pos="1419"/>
          <w:tab w:val="center" w:pos="2127"/>
          <w:tab w:val="center" w:pos="2838"/>
          <w:tab w:val="center" w:pos="3546"/>
          <w:tab w:val="center" w:pos="6586"/>
        </w:tabs>
        <w:spacing w:after="3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_____________________________________________ </w:t>
      </w:r>
    </w:p>
    <w:p w:rsidR="002D7110" w:rsidRPr="006842D6" w:rsidRDefault="002D7110" w:rsidP="006842D6">
      <w:bookmarkStart w:id="0" w:name="_GoBack"/>
      <w:bookmarkEnd w:id="0"/>
    </w:p>
    <w:sectPr w:rsidR="002D7110" w:rsidRPr="006842D6" w:rsidSect="00053410">
      <w:footerReference w:type="default" r:id="rId6"/>
      <w:pgSz w:w="11906" w:h="16838"/>
      <w:pgMar w:top="1234" w:right="676" w:bottom="1018" w:left="850" w:header="720" w:footer="6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110" w:rsidRDefault="002D7110">
      <w:pPr>
        <w:spacing w:after="0" w:line="240" w:lineRule="auto"/>
      </w:pPr>
      <w:r>
        <w:separator/>
      </w:r>
    </w:p>
  </w:endnote>
  <w:endnote w:type="continuationSeparator" w:id="0">
    <w:p w:rsidR="002D7110" w:rsidRDefault="002D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110" w:rsidRDefault="002D7110">
    <w:pPr>
      <w:tabs>
        <w:tab w:val="center" w:pos="2835"/>
        <w:tab w:val="right" w:pos="10381"/>
      </w:tabs>
      <w:spacing w:after="0"/>
      <w:ind w:right="-4"/>
    </w:pPr>
    <w:r>
      <w:rPr>
        <w:rFonts w:ascii="Arial" w:hAnsi="Arial" w:cs="Arial"/>
        <w:color w:val="26B4EA"/>
        <w:sz w:val="14"/>
        <w:szCs w:val="14"/>
      </w:rPr>
      <w:t xml:space="preserve"> </w:t>
    </w:r>
    <w:r>
      <w:rPr>
        <w:rFonts w:ascii="Arial" w:hAnsi="Arial" w:cs="Arial"/>
        <w:color w:val="26B4EA"/>
        <w:sz w:val="14"/>
        <w:szCs w:val="14"/>
      </w:rPr>
      <w:tab/>
    </w:r>
    <w:r>
      <w:rPr>
        <w:rFonts w:ascii="Arial" w:hAnsi="Arial" w:cs="Arial"/>
        <w:color w:val="1593CB"/>
        <w:sz w:val="14"/>
        <w:szCs w:val="14"/>
      </w:rPr>
      <w:t xml:space="preserve"> </w:t>
    </w:r>
    <w:r>
      <w:rPr>
        <w:rFonts w:ascii="Arial" w:hAnsi="Arial" w:cs="Arial"/>
        <w:color w:val="1593CB"/>
        <w:sz w:val="14"/>
        <w:szCs w:val="14"/>
      </w:rPr>
      <w:tab/>
    </w:r>
    <w:r>
      <w:rPr>
        <w:rFonts w:ascii="Arial" w:hAnsi="Arial" w:cs="Arial"/>
        <w:sz w:val="20"/>
        <w:szCs w:val="20"/>
      </w:rPr>
      <w:t xml:space="preserve">Pagina </w:t>
    </w:r>
    <w:fldSimple w:instr=" PAGE   \* MERGEFORMAT ">
      <w:r w:rsidRPr="00F13B90">
        <w:rPr>
          <w:rFonts w:ascii="Arial" w:hAnsi="Arial" w:cs="Arial"/>
          <w:noProof/>
          <w:sz w:val="20"/>
          <w:szCs w:val="20"/>
        </w:rPr>
        <w:t>1</w:t>
      </w:r>
    </w:fldSimple>
    <w:r>
      <w:rPr>
        <w:rFonts w:ascii="Arial" w:hAnsi="Arial" w:cs="Arial"/>
        <w:sz w:val="20"/>
        <w:szCs w:val="20"/>
      </w:rPr>
      <w:t xml:space="preserve"> / </w:t>
    </w:r>
    <w:fldSimple w:instr=" NUMPAGES   \* MERGEFORMAT ">
      <w:r w:rsidRPr="00F13B90">
        <w:rPr>
          <w:rFonts w:ascii="Arial" w:hAnsi="Arial" w:cs="Arial"/>
          <w:noProof/>
          <w:sz w:val="20"/>
          <w:szCs w:val="20"/>
        </w:rPr>
        <w:t>5</w:t>
      </w:r>
    </w:fldSimple>
    <w:r>
      <w:rPr>
        <w:rFonts w:ascii="Arial" w:hAnsi="Arial" w:cs="Arial"/>
        <w:sz w:val="20"/>
        <w:szCs w:val="20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110" w:rsidRDefault="002D7110">
      <w:pPr>
        <w:spacing w:after="0" w:line="240" w:lineRule="auto"/>
      </w:pPr>
      <w:r>
        <w:separator/>
      </w:r>
    </w:p>
  </w:footnote>
  <w:footnote w:type="continuationSeparator" w:id="0">
    <w:p w:rsidR="002D7110" w:rsidRDefault="002D71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885"/>
    <w:rsid w:val="00053410"/>
    <w:rsid w:val="000A1F8B"/>
    <w:rsid w:val="002D7110"/>
    <w:rsid w:val="00384F6E"/>
    <w:rsid w:val="00603767"/>
    <w:rsid w:val="00635D97"/>
    <w:rsid w:val="006842D6"/>
    <w:rsid w:val="00730C0E"/>
    <w:rsid w:val="008D2135"/>
    <w:rsid w:val="009C0885"/>
    <w:rsid w:val="00A56E96"/>
    <w:rsid w:val="00A61299"/>
    <w:rsid w:val="00A8269B"/>
    <w:rsid w:val="00D01C39"/>
    <w:rsid w:val="00E426ED"/>
    <w:rsid w:val="00E532C1"/>
    <w:rsid w:val="00E90240"/>
    <w:rsid w:val="00F05CB3"/>
    <w:rsid w:val="00F13B90"/>
    <w:rsid w:val="00F7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410"/>
    <w:pPr>
      <w:spacing w:after="160" w:line="259" w:lineRule="auto"/>
    </w:pPr>
    <w:rPr>
      <w:rFonts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3410"/>
    <w:pPr>
      <w:keepNext/>
      <w:keepLines/>
      <w:spacing w:after="0"/>
      <w:ind w:left="10" w:right="8" w:hanging="10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3410"/>
    <w:rPr>
      <w:rFonts w:ascii="Calibri" w:hAnsi="Calibri" w:cs="Calibri"/>
      <w:b/>
      <w:bCs/>
      <w:color w:val="000000"/>
      <w:sz w:val="22"/>
      <w:szCs w:val="22"/>
    </w:rPr>
  </w:style>
  <w:style w:type="table" w:customStyle="1" w:styleId="TableGrid">
    <w:name w:val="TableGrid"/>
    <w:uiPriority w:val="99"/>
    <w:rsid w:val="00053410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606</Words>
  <Characters>3457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TISSOT, Philippe</dc:creator>
  <cp:keywords>Europass, CV, Cedefop</cp:keywords>
  <dc:description/>
  <cp:lastModifiedBy>LONTOSERVIZI2</cp:lastModifiedBy>
  <cp:revision>2</cp:revision>
  <dcterms:created xsi:type="dcterms:W3CDTF">2017-11-06T08:26:00Z</dcterms:created>
  <dcterms:modified xsi:type="dcterms:W3CDTF">2017-11-06T08:26:00Z</dcterms:modified>
</cp:coreProperties>
</file>